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6EC2" w14:textId="77777777" w:rsidR="008A3C44" w:rsidRDefault="008A3C44" w:rsidP="00144371">
      <w:pPr>
        <w:rPr>
          <w:b/>
          <w:sz w:val="28"/>
          <w:szCs w:val="28"/>
        </w:rPr>
      </w:pPr>
    </w:p>
    <w:p w14:paraId="6A85B714" w14:textId="77777777" w:rsidR="006A114D" w:rsidRDefault="006A114D" w:rsidP="00144371">
      <w:pPr>
        <w:rPr>
          <w:b/>
          <w:sz w:val="28"/>
          <w:szCs w:val="28"/>
        </w:rPr>
      </w:pPr>
    </w:p>
    <w:p w14:paraId="26CD79B8" w14:textId="77777777" w:rsidR="002C4712" w:rsidRPr="008A3C44" w:rsidRDefault="008A3C44" w:rsidP="0014437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r w:rsidRPr="008A3C44">
        <w:rPr>
          <w:b/>
          <w:sz w:val="28"/>
          <w:szCs w:val="28"/>
        </w:rPr>
        <w:t>:</w:t>
      </w:r>
      <w:r w:rsidR="00144371" w:rsidRPr="008A3C44">
        <w:rPr>
          <w:b/>
          <w:sz w:val="28"/>
          <w:szCs w:val="28"/>
        </w:rPr>
        <w:t xml:space="preserve">                               </w:t>
      </w:r>
      <w:r w:rsidRPr="008A3C44">
        <w:rPr>
          <w:b/>
          <w:sz w:val="28"/>
          <w:szCs w:val="28"/>
        </w:rPr>
        <w:t xml:space="preserve">                  </w:t>
      </w:r>
      <w:r w:rsidR="00144371" w:rsidRPr="008A3C44">
        <w:rPr>
          <w:b/>
          <w:sz w:val="28"/>
          <w:szCs w:val="28"/>
        </w:rPr>
        <w:t>How did you hear about us?</w:t>
      </w:r>
    </w:p>
    <w:p w14:paraId="33C3608F" w14:textId="77777777" w:rsidR="00A62CEC" w:rsidRPr="00144371" w:rsidRDefault="008A3C44" w:rsidP="00144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Phone:                                                                </w:t>
      </w:r>
    </w:p>
    <w:p w14:paraId="695C2A2F" w14:textId="77777777" w:rsidR="002C4712" w:rsidRDefault="002C4712"/>
    <w:tbl>
      <w:tblPr>
        <w:tblW w:w="1049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70"/>
        <w:gridCol w:w="21"/>
        <w:gridCol w:w="360"/>
        <w:gridCol w:w="82"/>
        <w:gridCol w:w="1220"/>
        <w:gridCol w:w="138"/>
        <w:gridCol w:w="270"/>
        <w:gridCol w:w="450"/>
        <w:gridCol w:w="540"/>
        <w:gridCol w:w="612"/>
        <w:gridCol w:w="88"/>
        <w:gridCol w:w="110"/>
        <w:gridCol w:w="353"/>
        <w:gridCol w:w="1578"/>
        <w:gridCol w:w="181"/>
        <w:gridCol w:w="408"/>
        <w:gridCol w:w="1033"/>
        <w:gridCol w:w="47"/>
        <w:gridCol w:w="1233"/>
      </w:tblGrid>
      <w:tr w:rsidR="009D41D3" w:rsidRPr="00D74907" w14:paraId="2A4C8B1E" w14:textId="77777777" w:rsidTr="00FD5B94">
        <w:trPr>
          <w:trHeight w:val="288"/>
          <w:jc w:val="center"/>
        </w:trPr>
        <w:tc>
          <w:tcPr>
            <w:tcW w:w="485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0FCB3DEB" w14:textId="77777777" w:rsidR="009D41D3" w:rsidRPr="00D74907" w:rsidRDefault="009D41D3" w:rsidP="009D41D3">
            <w:pPr>
              <w:pStyle w:val="Text"/>
              <w:rPr>
                <w:sz w:val="18"/>
              </w:rPr>
            </w:pPr>
            <w:r>
              <w:rPr>
                <w:sz w:val="18"/>
              </w:rPr>
              <w:t>Last N</w:t>
            </w:r>
            <w:r w:rsidRPr="00D74907">
              <w:rPr>
                <w:sz w:val="18"/>
              </w:rPr>
              <w:t>ame:</w:t>
            </w:r>
          </w:p>
        </w:tc>
        <w:tc>
          <w:tcPr>
            <w:tcW w:w="810" w:type="dxa"/>
            <w:gridSpan w:val="3"/>
            <w:vMerge w:val="restart"/>
            <w:shd w:val="clear" w:color="auto" w:fill="auto"/>
            <w:vAlign w:val="center"/>
          </w:tcPr>
          <w:p w14:paraId="031328FB" w14:textId="77777777" w:rsidR="009D41D3" w:rsidRPr="00D74907" w:rsidRDefault="009D41D3" w:rsidP="009D41D3">
            <w:pPr>
              <w:pStyle w:val="Tex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D74907">
              <w:rPr>
                <w:sz w:val="18"/>
              </w:rPr>
              <w:sym w:font="Wingdings" w:char="F071"/>
            </w:r>
            <w:r w:rsidRPr="00D74907">
              <w:rPr>
                <w:sz w:val="18"/>
              </w:rPr>
              <w:t xml:space="preserve"> Mr.</w:t>
            </w:r>
          </w:p>
          <w:p w14:paraId="1117D90A" w14:textId="77777777" w:rsidR="009D41D3" w:rsidRDefault="009D41D3" w:rsidP="009D41D3">
            <w:pPr>
              <w:pStyle w:val="Tex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D74907">
              <w:rPr>
                <w:sz w:val="18"/>
              </w:rPr>
              <w:sym w:font="Wingdings" w:char="F071"/>
            </w:r>
            <w:r w:rsidRPr="00D74907">
              <w:rPr>
                <w:sz w:val="18"/>
              </w:rPr>
              <w:t xml:space="preserve"> Mr</w:t>
            </w:r>
            <w:r>
              <w:rPr>
                <w:sz w:val="18"/>
              </w:rPr>
              <w:t xml:space="preserve">s.    </w:t>
            </w:r>
          </w:p>
          <w:p w14:paraId="5AEDFC6C" w14:textId="77777777" w:rsidR="009D41D3" w:rsidRPr="009D41D3" w:rsidRDefault="009D41D3" w:rsidP="009D41D3">
            <w:pPr>
              <w:pStyle w:val="Tex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9D41D3">
              <w:rPr>
                <w:sz w:val="18"/>
              </w:rPr>
              <w:sym w:font="Wingdings" w:char="F071"/>
            </w:r>
            <w:r w:rsidRPr="009D41D3">
              <w:rPr>
                <w:sz w:val="18"/>
              </w:rPr>
              <w:t xml:space="preserve"> Miss</w:t>
            </w:r>
          </w:p>
          <w:p w14:paraId="76F99705" w14:textId="77777777" w:rsidR="009D41D3" w:rsidRPr="00D74907" w:rsidRDefault="009D41D3" w:rsidP="009D41D3">
            <w:pPr>
              <w:pStyle w:val="Text"/>
              <w:rPr>
                <w:sz w:val="18"/>
              </w:rPr>
            </w:pPr>
          </w:p>
        </w:tc>
        <w:tc>
          <w:tcPr>
            <w:tcW w:w="2520" w:type="dxa"/>
            <w:gridSpan w:val="4"/>
            <w:vMerge w:val="restart"/>
            <w:shd w:val="clear" w:color="auto" w:fill="auto"/>
            <w:vAlign w:val="center"/>
          </w:tcPr>
          <w:p w14:paraId="60238836" w14:textId="77777777" w:rsidR="009D41D3" w:rsidRPr="009D41D3" w:rsidRDefault="009D41D3" w:rsidP="009D41D3">
            <w:pPr>
              <w:pStyle w:val="Text"/>
              <w:rPr>
                <w:sz w:val="18"/>
              </w:rPr>
            </w:pPr>
            <w:r w:rsidRPr="009D41D3">
              <w:rPr>
                <w:sz w:val="18"/>
              </w:rPr>
              <w:t>Age:</w:t>
            </w:r>
          </w:p>
          <w:p w14:paraId="4E2D60F3" w14:textId="77777777" w:rsidR="009D41D3" w:rsidRDefault="009D41D3" w:rsidP="009D41D3">
            <w:pPr>
              <w:pStyle w:val="Text"/>
              <w:rPr>
                <w:sz w:val="18"/>
              </w:rPr>
            </w:pPr>
            <w:r w:rsidRPr="009D41D3">
              <w:rPr>
                <w:sz w:val="18"/>
              </w:rPr>
              <w:t>Sex:</w:t>
            </w:r>
          </w:p>
          <w:p w14:paraId="3DED223E" w14:textId="77777777" w:rsidR="009D41D3" w:rsidRDefault="009D41D3" w:rsidP="009D41D3">
            <w:pPr>
              <w:pStyle w:val="Text"/>
              <w:rPr>
                <w:sz w:val="18"/>
              </w:rPr>
            </w:pPr>
            <w:r w:rsidRPr="00D74907">
              <w:rPr>
                <w:sz w:val="18"/>
              </w:rPr>
              <w:t>Birth date:</w:t>
            </w:r>
          </w:p>
          <w:p w14:paraId="4D4787CE" w14:textId="77777777" w:rsidR="009D41D3" w:rsidRPr="009D41D3" w:rsidRDefault="009D41D3" w:rsidP="009D41D3">
            <w:pPr>
              <w:pStyle w:val="Text"/>
              <w:rPr>
                <w:b/>
                <w:bCs/>
                <w:sz w:val="18"/>
              </w:rPr>
            </w:pPr>
          </w:p>
        </w:tc>
        <w:tc>
          <w:tcPr>
            <w:tcW w:w="231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C31B729" w14:textId="77777777" w:rsidR="009D41D3" w:rsidRPr="00D74907" w:rsidRDefault="009D41D3" w:rsidP="009D41D3">
            <w:pPr>
              <w:pStyle w:val="Text"/>
              <w:rPr>
                <w:sz w:val="18"/>
              </w:rPr>
            </w:pPr>
            <w:r w:rsidRPr="00D74907">
              <w:rPr>
                <w:sz w:val="18"/>
              </w:rPr>
              <w:t>Marital status (circle one</w:t>
            </w:r>
            <w:r w:rsidR="00FD5B94">
              <w:rPr>
                <w:sz w:val="18"/>
              </w:rPr>
              <w:t>)</w:t>
            </w:r>
          </w:p>
        </w:tc>
      </w:tr>
      <w:tr w:rsidR="009D41D3" w:rsidRPr="00D74907" w14:paraId="09ADCF71" w14:textId="77777777" w:rsidTr="00FD5B94">
        <w:trPr>
          <w:trHeight w:val="288"/>
          <w:jc w:val="center"/>
        </w:trPr>
        <w:tc>
          <w:tcPr>
            <w:tcW w:w="3861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581D4F7" w14:textId="77777777" w:rsidR="009D41D3" w:rsidRPr="00D74907" w:rsidRDefault="009D41D3" w:rsidP="009D41D3">
            <w:pPr>
              <w:pStyle w:val="Text"/>
              <w:rPr>
                <w:sz w:val="18"/>
              </w:rPr>
            </w:pPr>
            <w:r>
              <w:rPr>
                <w:sz w:val="18"/>
              </w:rPr>
              <w:t>First Name: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0D3E41D" w14:textId="77777777" w:rsidR="009D41D3" w:rsidRPr="00D74907" w:rsidRDefault="009D41D3" w:rsidP="009D41D3">
            <w:pPr>
              <w:pStyle w:val="Text"/>
              <w:rPr>
                <w:sz w:val="18"/>
              </w:rPr>
            </w:pPr>
            <w:r>
              <w:rPr>
                <w:sz w:val="18"/>
              </w:rPr>
              <w:t>Middle:</w:t>
            </w:r>
          </w:p>
        </w:tc>
        <w:tc>
          <w:tcPr>
            <w:tcW w:w="810" w:type="dxa"/>
            <w:gridSpan w:val="3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E32B51" w14:textId="77777777" w:rsidR="009D41D3" w:rsidRPr="00D74907" w:rsidRDefault="009D41D3" w:rsidP="009D41D3">
            <w:pPr>
              <w:pStyle w:val="Text"/>
              <w:rPr>
                <w:sz w:val="18"/>
              </w:rPr>
            </w:pPr>
          </w:p>
        </w:tc>
        <w:tc>
          <w:tcPr>
            <w:tcW w:w="2520" w:type="dxa"/>
            <w:gridSpan w:val="4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0182CB" w14:textId="77777777" w:rsidR="009D41D3" w:rsidRPr="00D74907" w:rsidRDefault="009D41D3" w:rsidP="009D41D3">
            <w:pPr>
              <w:pStyle w:val="Text"/>
              <w:rPr>
                <w:sz w:val="18"/>
              </w:rPr>
            </w:pPr>
          </w:p>
        </w:tc>
        <w:tc>
          <w:tcPr>
            <w:tcW w:w="2313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6035A59" w14:textId="77777777" w:rsidR="009D41D3" w:rsidRPr="00D74907" w:rsidRDefault="00FD5B94" w:rsidP="009D41D3">
            <w:pPr>
              <w:pStyle w:val="Tex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9D41D3" w:rsidRPr="00D74907">
              <w:rPr>
                <w:sz w:val="18"/>
              </w:rPr>
              <w:t>Single/Ma</w:t>
            </w:r>
            <w:r>
              <w:rPr>
                <w:sz w:val="18"/>
              </w:rPr>
              <w:t>r</w:t>
            </w:r>
            <w:r w:rsidR="009D41D3" w:rsidRPr="00D74907">
              <w:rPr>
                <w:sz w:val="18"/>
              </w:rPr>
              <w:t>/</w:t>
            </w:r>
            <w:proofErr w:type="spellStart"/>
            <w:r w:rsidR="009D41D3" w:rsidRPr="00D74907">
              <w:rPr>
                <w:sz w:val="18"/>
              </w:rPr>
              <w:t>Div</w:t>
            </w:r>
            <w:proofErr w:type="spellEnd"/>
            <w:r w:rsidR="009D41D3" w:rsidRPr="00D74907">
              <w:rPr>
                <w:sz w:val="18"/>
              </w:rPr>
              <w:t>/Wid</w:t>
            </w:r>
            <w:r w:rsidR="009D41D3">
              <w:rPr>
                <w:sz w:val="18"/>
              </w:rPr>
              <w:t>ow</w:t>
            </w:r>
          </w:p>
        </w:tc>
      </w:tr>
      <w:tr w:rsidR="009D41D3" w:rsidRPr="00D74907" w14:paraId="25BFBB05" w14:textId="77777777" w:rsidTr="00FD5B94">
        <w:trPr>
          <w:trHeight w:val="288"/>
          <w:jc w:val="center"/>
        </w:trPr>
        <w:tc>
          <w:tcPr>
            <w:tcW w:w="485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BFBE3FC" w14:textId="77777777" w:rsidR="009D41D3" w:rsidRPr="00D74907" w:rsidRDefault="00FD5B94" w:rsidP="009D41D3">
            <w:pPr>
              <w:pStyle w:val="Text"/>
              <w:rPr>
                <w:sz w:val="18"/>
              </w:rPr>
            </w:pPr>
            <w:r>
              <w:rPr>
                <w:sz w:val="18"/>
              </w:rPr>
              <w:t>Address</w:t>
            </w:r>
            <w:r w:rsidRPr="00D74907">
              <w:rPr>
                <w:sz w:val="18"/>
              </w:rPr>
              <w:t>:</w:t>
            </w:r>
          </w:p>
        </w:tc>
        <w:tc>
          <w:tcPr>
            <w:tcW w:w="333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396634C1" w14:textId="77777777" w:rsidR="009D41D3" w:rsidRPr="00D74907" w:rsidRDefault="00FD5B94" w:rsidP="009D41D3">
            <w:pPr>
              <w:pStyle w:val="Text"/>
              <w:rPr>
                <w:sz w:val="18"/>
              </w:rPr>
            </w:pPr>
            <w:r>
              <w:rPr>
                <w:sz w:val="18"/>
              </w:rPr>
              <w:t>City</w:t>
            </w:r>
            <w:r w:rsidRPr="00D74907">
              <w:rPr>
                <w:sz w:val="18"/>
              </w:rPr>
              <w:t>: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102B3D8" w14:textId="77777777" w:rsidR="009D41D3" w:rsidRPr="00D74907" w:rsidRDefault="00FD5B94" w:rsidP="009D41D3">
            <w:pPr>
              <w:pStyle w:val="Text"/>
              <w:rPr>
                <w:sz w:val="18"/>
              </w:rPr>
            </w:pPr>
            <w:r>
              <w:rPr>
                <w:sz w:val="18"/>
              </w:rPr>
              <w:t xml:space="preserve">State:     </w:t>
            </w:r>
          </w:p>
        </w:tc>
        <w:tc>
          <w:tcPr>
            <w:tcW w:w="1233" w:type="dxa"/>
            <w:tcBorders>
              <w:bottom w:val="nil"/>
            </w:tcBorders>
            <w:shd w:val="clear" w:color="auto" w:fill="auto"/>
            <w:vAlign w:val="center"/>
          </w:tcPr>
          <w:p w14:paraId="7FBA363D" w14:textId="77777777" w:rsidR="009D41D3" w:rsidRPr="00D74907" w:rsidRDefault="00FD5B94" w:rsidP="009D41D3">
            <w:pPr>
              <w:pStyle w:val="Text"/>
              <w:rPr>
                <w:sz w:val="18"/>
              </w:rPr>
            </w:pPr>
            <w:r>
              <w:rPr>
                <w:sz w:val="18"/>
              </w:rPr>
              <w:t xml:space="preserve"> Zip:</w:t>
            </w:r>
          </w:p>
        </w:tc>
      </w:tr>
      <w:tr w:rsidR="009D41D3" w:rsidRPr="00D74907" w14:paraId="44EF45AA" w14:textId="77777777" w:rsidTr="00FD5B94">
        <w:trPr>
          <w:trHeight w:val="288"/>
          <w:jc w:val="center"/>
        </w:trPr>
        <w:tc>
          <w:tcPr>
            <w:tcW w:w="485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47768835" w14:textId="77777777" w:rsidR="009D41D3" w:rsidRPr="00D74907" w:rsidRDefault="00A62CEC" w:rsidP="009D41D3">
            <w:pPr>
              <w:pStyle w:val="Text"/>
              <w:rPr>
                <w:sz w:val="18"/>
              </w:rPr>
            </w:pPr>
            <w:r>
              <w:rPr>
                <w:sz w:val="18"/>
              </w:rPr>
              <w:t>Occupation:</w:t>
            </w:r>
          </w:p>
        </w:tc>
        <w:tc>
          <w:tcPr>
            <w:tcW w:w="333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2954277B" w14:textId="77777777" w:rsidR="009D41D3" w:rsidRPr="00D74907" w:rsidRDefault="00FD5B94" w:rsidP="009D41D3">
            <w:pPr>
              <w:pStyle w:val="Text"/>
              <w:rPr>
                <w:sz w:val="18"/>
              </w:rPr>
            </w:pPr>
            <w:r>
              <w:rPr>
                <w:sz w:val="18"/>
              </w:rPr>
              <w:t>Children:</w:t>
            </w:r>
            <w:r w:rsidR="00A62CEC">
              <w:rPr>
                <w:sz w:val="18"/>
              </w:rPr>
              <w:t xml:space="preserve">                Ages:</w:t>
            </w:r>
          </w:p>
        </w:tc>
        <w:tc>
          <w:tcPr>
            <w:tcW w:w="231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C7B6570" w14:textId="77777777" w:rsidR="008A3C44" w:rsidRPr="00D74907" w:rsidRDefault="008A3C44" w:rsidP="009D41D3">
            <w:pPr>
              <w:pStyle w:val="Text"/>
              <w:rPr>
                <w:sz w:val="18"/>
              </w:rPr>
            </w:pPr>
          </w:p>
        </w:tc>
      </w:tr>
      <w:tr w:rsidR="009D41D3" w:rsidRPr="00D92720" w14:paraId="6A3E47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346"/>
          <w:jc w:val="center"/>
        </w:trPr>
        <w:tc>
          <w:tcPr>
            <w:tcW w:w="10494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A506BA4" w14:textId="77777777" w:rsidR="009D41D3" w:rsidRPr="00A962CF" w:rsidRDefault="009D41D3" w:rsidP="009D41D3">
            <w:pPr>
              <w:pStyle w:val="Heading2"/>
              <w:rPr>
                <w:sz w:val="18"/>
                <w:szCs w:val="18"/>
              </w:rPr>
            </w:pPr>
            <w:r w:rsidRPr="00A962CF">
              <w:rPr>
                <w:sz w:val="18"/>
                <w:szCs w:val="18"/>
              </w:rPr>
              <w:t>Medi</w:t>
            </w:r>
            <w:r>
              <w:rPr>
                <w:sz w:val="18"/>
                <w:szCs w:val="18"/>
              </w:rPr>
              <w:t>cal</w:t>
            </w:r>
            <w:r w:rsidRPr="00A962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A962CF">
              <w:rPr>
                <w:sz w:val="18"/>
                <w:szCs w:val="18"/>
              </w:rPr>
              <w:t>are Information</w:t>
            </w:r>
          </w:p>
        </w:tc>
      </w:tr>
      <w:tr w:rsidR="009D41D3" w:rsidRPr="00C44A38" w14:paraId="44772D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0494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23A5FB9" w14:textId="77777777" w:rsidR="009D41D3" w:rsidRPr="00C44A38" w:rsidRDefault="009D41D3" w:rsidP="009D41D3">
            <w:pPr>
              <w:pStyle w:val="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44A38">
              <w:rPr>
                <w:sz w:val="18"/>
                <w:szCs w:val="18"/>
              </w:rPr>
              <w:t>Do You Have a Family Doctor?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C44A38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4A38">
              <w:rPr>
                <w:sz w:val="18"/>
                <w:szCs w:val="18"/>
              </w:rPr>
              <w:instrText xml:space="preserve"> FORMCHECKBOX </w:instrText>
            </w:r>
            <w:r w:rsidR="00D57585">
              <w:rPr>
                <w:sz w:val="18"/>
                <w:szCs w:val="18"/>
              </w:rPr>
            </w:r>
            <w:r w:rsidR="00D57585">
              <w:rPr>
                <w:sz w:val="18"/>
                <w:szCs w:val="18"/>
              </w:rPr>
              <w:fldChar w:fldCharType="separate"/>
            </w:r>
            <w:r w:rsidRPr="00C44A3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    </w:t>
            </w:r>
            <w:r w:rsidRPr="00C44A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4A38">
              <w:rPr>
                <w:sz w:val="18"/>
                <w:szCs w:val="18"/>
              </w:rPr>
              <w:instrText xml:space="preserve"> FORMCHECKBOX </w:instrText>
            </w:r>
            <w:r w:rsidR="00D57585">
              <w:rPr>
                <w:sz w:val="18"/>
                <w:szCs w:val="18"/>
              </w:rPr>
            </w:r>
            <w:r w:rsidR="00D57585">
              <w:rPr>
                <w:sz w:val="18"/>
                <w:szCs w:val="18"/>
              </w:rPr>
              <w:fldChar w:fldCharType="separate"/>
            </w:r>
            <w:r w:rsidRPr="00C44A3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Yes, </w:t>
            </w:r>
            <w:r>
              <w:rPr>
                <w:sz w:val="18"/>
              </w:rPr>
              <w:t xml:space="preserve">Name </w:t>
            </w:r>
            <w:proofErr w:type="gramStart"/>
            <w:r>
              <w:rPr>
                <w:sz w:val="18"/>
              </w:rPr>
              <w:t xml:space="preserve">of </w:t>
            </w:r>
            <w:r w:rsidRPr="00C44A38">
              <w:rPr>
                <w:sz w:val="18"/>
              </w:rPr>
              <w:t xml:space="preserve"> Doctor</w:t>
            </w:r>
            <w:proofErr w:type="gramEnd"/>
            <w:r w:rsidRPr="00C44A38">
              <w:rPr>
                <w:sz w:val="18"/>
              </w:rPr>
              <w:t>:</w:t>
            </w:r>
          </w:p>
        </w:tc>
      </w:tr>
      <w:tr w:rsidR="009D41D3" w:rsidRPr="00C44A38" w14:paraId="5D118D7C" w14:textId="77777777">
        <w:trPr>
          <w:trHeight w:val="288"/>
          <w:jc w:val="center"/>
        </w:trPr>
        <w:tc>
          <w:tcPr>
            <w:tcW w:w="546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14:paraId="2B1F1372" w14:textId="77777777" w:rsidR="009D41D3" w:rsidRPr="00C44A38" w:rsidRDefault="009D41D3" w:rsidP="009D41D3">
            <w:pPr>
              <w:pStyle w:val="Text"/>
              <w:rPr>
                <w:sz w:val="18"/>
              </w:rPr>
            </w:pPr>
            <w:r>
              <w:rPr>
                <w:sz w:val="18"/>
              </w:rPr>
              <w:t>Emergency Contact:</w:t>
            </w:r>
          </w:p>
        </w:tc>
        <w:tc>
          <w:tcPr>
            <w:tcW w:w="503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14:paraId="6239C398" w14:textId="77777777" w:rsidR="009D41D3" w:rsidRPr="00C44A38" w:rsidRDefault="009D41D3" w:rsidP="009D41D3">
            <w:pPr>
              <w:pStyle w:val="Text"/>
              <w:rPr>
                <w:sz w:val="18"/>
              </w:rPr>
            </w:pPr>
            <w:r>
              <w:rPr>
                <w:sz w:val="18"/>
              </w:rPr>
              <w:t>Relation:                                  Phone:</w:t>
            </w:r>
          </w:p>
        </w:tc>
      </w:tr>
      <w:tr w:rsidR="009D41D3" w:rsidRPr="00C44A38" w14:paraId="5F0A30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0494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56DC423" w14:textId="77777777" w:rsidR="009D41D3" w:rsidRPr="00C44A38" w:rsidRDefault="009D41D3" w:rsidP="009D41D3">
            <w:pPr>
              <w:pStyle w:val="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44A38">
              <w:rPr>
                <w:sz w:val="18"/>
                <w:szCs w:val="18"/>
              </w:rPr>
              <w:t>Do You Have a Family Chiropractor?</w:t>
            </w:r>
            <w:r>
              <w:rPr>
                <w:sz w:val="18"/>
                <w:szCs w:val="18"/>
              </w:rPr>
              <w:tab/>
            </w:r>
            <w:r w:rsidRPr="00C44A38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4A38">
              <w:rPr>
                <w:sz w:val="18"/>
                <w:szCs w:val="18"/>
              </w:rPr>
              <w:instrText xml:space="preserve"> FORMCHECKBOX </w:instrText>
            </w:r>
            <w:r w:rsidR="00D57585">
              <w:rPr>
                <w:sz w:val="18"/>
                <w:szCs w:val="18"/>
              </w:rPr>
            </w:r>
            <w:r w:rsidR="00D57585">
              <w:rPr>
                <w:sz w:val="18"/>
                <w:szCs w:val="18"/>
              </w:rPr>
              <w:fldChar w:fldCharType="separate"/>
            </w:r>
            <w:r w:rsidRPr="00C44A3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No</w:t>
            </w:r>
            <w:r>
              <w:rPr>
                <w:sz w:val="18"/>
                <w:szCs w:val="18"/>
              </w:rPr>
              <w:tab/>
            </w:r>
            <w:r w:rsidRPr="00C44A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4A38">
              <w:rPr>
                <w:sz w:val="18"/>
                <w:szCs w:val="18"/>
              </w:rPr>
              <w:instrText xml:space="preserve"> FORMCHECKBOX </w:instrText>
            </w:r>
            <w:r w:rsidR="00D57585">
              <w:rPr>
                <w:sz w:val="18"/>
                <w:szCs w:val="18"/>
              </w:rPr>
            </w:r>
            <w:r w:rsidR="00D57585">
              <w:rPr>
                <w:sz w:val="18"/>
                <w:szCs w:val="18"/>
              </w:rPr>
              <w:fldChar w:fldCharType="separate"/>
            </w:r>
            <w:r w:rsidRPr="00C44A3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Yes, </w:t>
            </w:r>
            <w:r>
              <w:rPr>
                <w:sz w:val="18"/>
              </w:rPr>
              <w:t>Name of</w:t>
            </w:r>
            <w:r w:rsidRPr="00C44A38">
              <w:rPr>
                <w:sz w:val="18"/>
              </w:rPr>
              <w:t xml:space="preserve"> Chiropractor:</w:t>
            </w:r>
          </w:p>
        </w:tc>
      </w:tr>
      <w:tr w:rsidR="009D41D3" w:rsidRPr="00C44A38" w14:paraId="7BF5F7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0494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4EEE5E3" w14:textId="77777777" w:rsidR="009D41D3" w:rsidRPr="00C44A38" w:rsidRDefault="009D41D3" w:rsidP="009D41D3">
            <w:pPr>
              <w:pStyle w:val="Text"/>
              <w:rPr>
                <w:sz w:val="18"/>
                <w:szCs w:val="18"/>
              </w:rPr>
            </w:pPr>
            <w:r>
              <w:rPr>
                <w:sz w:val="18"/>
              </w:rPr>
              <w:t>Have you had s</w:t>
            </w:r>
            <w:r w:rsidRPr="00C44A38">
              <w:rPr>
                <w:sz w:val="18"/>
              </w:rPr>
              <w:t xml:space="preserve">urgeries in the </w:t>
            </w:r>
            <w:r>
              <w:rPr>
                <w:sz w:val="18"/>
              </w:rPr>
              <w:t>l</w:t>
            </w:r>
            <w:r w:rsidRPr="00C44A38">
              <w:rPr>
                <w:sz w:val="18"/>
              </w:rPr>
              <w:t>ast 5 Years:</w:t>
            </w:r>
            <w:r>
              <w:rPr>
                <w:sz w:val="18"/>
              </w:rPr>
              <w:t xml:space="preserve">   </w:t>
            </w:r>
            <w:r w:rsidRPr="00C44A38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4A38">
              <w:rPr>
                <w:sz w:val="18"/>
                <w:szCs w:val="18"/>
              </w:rPr>
              <w:instrText xml:space="preserve"> FORMCHECKBOX </w:instrText>
            </w:r>
            <w:r w:rsidR="00D57585">
              <w:rPr>
                <w:sz w:val="18"/>
                <w:szCs w:val="18"/>
              </w:rPr>
            </w:r>
            <w:r w:rsidR="00D57585">
              <w:rPr>
                <w:sz w:val="18"/>
                <w:szCs w:val="18"/>
              </w:rPr>
              <w:fldChar w:fldCharType="separate"/>
            </w:r>
            <w:r w:rsidRPr="00C44A3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44A38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   </w:t>
            </w:r>
            <w:r w:rsidRPr="00C44A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4A38">
              <w:rPr>
                <w:sz w:val="18"/>
                <w:szCs w:val="18"/>
              </w:rPr>
              <w:instrText xml:space="preserve"> FORMCHECKBOX </w:instrText>
            </w:r>
            <w:r w:rsidR="00D57585">
              <w:rPr>
                <w:sz w:val="18"/>
                <w:szCs w:val="18"/>
              </w:rPr>
            </w:r>
            <w:r w:rsidR="00D57585">
              <w:rPr>
                <w:sz w:val="18"/>
                <w:szCs w:val="18"/>
              </w:rPr>
              <w:fldChar w:fldCharType="separate"/>
            </w:r>
            <w:r w:rsidRPr="00C44A3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44A38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        If yes, Last Surgery </w:t>
            </w:r>
            <w:proofErr w:type="gramStart"/>
            <w:r>
              <w:rPr>
                <w:sz w:val="18"/>
                <w:szCs w:val="18"/>
              </w:rPr>
              <w:t>Date:</w:t>
            </w:r>
            <w:proofErr w:type="gramEnd"/>
          </w:p>
        </w:tc>
      </w:tr>
      <w:tr w:rsidR="009D41D3" w:rsidRPr="00C04AE4" w14:paraId="490D9D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7"/>
          <w:jc w:val="center"/>
        </w:trPr>
        <w:tc>
          <w:tcPr>
            <w:tcW w:w="10494" w:type="dxa"/>
            <w:gridSpan w:val="1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</w:tcPr>
          <w:p w14:paraId="2623DE23" w14:textId="77777777" w:rsidR="009D41D3" w:rsidRPr="008A3C44" w:rsidRDefault="008A3C44" w:rsidP="009D41D3">
            <w:pPr>
              <w:pStyle w:val="Text"/>
              <w:rPr>
                <w:b/>
                <w:bCs/>
                <w:sz w:val="22"/>
                <w:szCs w:val="22"/>
              </w:rPr>
            </w:pPr>
            <w:r w:rsidRPr="008A3C44">
              <w:rPr>
                <w:b/>
                <w:bCs/>
                <w:sz w:val="22"/>
                <w:szCs w:val="22"/>
              </w:rPr>
              <w:t>Reason for Visit:</w:t>
            </w:r>
            <w:r w:rsidR="009D41D3" w:rsidRPr="008A3C44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9D41D3" w:rsidRPr="00C603AE" w14:paraId="19624BF8" w14:textId="77777777" w:rsidTr="00A62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551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E0E0E0"/>
            <w:vAlign w:val="center"/>
          </w:tcPr>
          <w:p w14:paraId="2A6ED7A5" w14:textId="77777777" w:rsidR="009D41D3" w:rsidRPr="0083672B" w:rsidRDefault="009D41D3" w:rsidP="009D41D3">
            <w:pPr>
              <w:pStyle w:val="Heading2"/>
            </w:pPr>
            <w:r w:rsidRPr="0083672B">
              <w:t>Present illness /Conditions:</w:t>
            </w:r>
          </w:p>
        </w:tc>
        <w:tc>
          <w:tcPr>
            <w:tcW w:w="4943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53A809" w14:textId="77777777" w:rsidR="009D41D3" w:rsidRPr="00C603AE" w:rsidRDefault="009D41D3" w:rsidP="009D41D3">
            <w:pPr>
              <w:pStyle w:val="Normal9ptChar"/>
            </w:pPr>
          </w:p>
        </w:tc>
      </w:tr>
      <w:tr w:rsidR="009D41D3" w:rsidRPr="00D92720" w14:paraId="2FD31C9B" w14:textId="7777777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770" w:type="dxa"/>
            <w:shd w:val="clear" w:color="auto" w:fill="F3F3F3"/>
            <w:vAlign w:val="center"/>
          </w:tcPr>
          <w:p w14:paraId="6B0935BE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 </w:t>
            </w:r>
            <w:r w:rsidRPr="006F667A">
              <w:rPr>
                <w:sz w:val="18"/>
                <w:szCs w:val="18"/>
              </w:rPr>
              <w:t>AIDS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683" w:type="dxa"/>
            <w:gridSpan w:val="4"/>
            <w:shd w:val="clear" w:color="auto" w:fill="F3F3F3"/>
            <w:vAlign w:val="center"/>
          </w:tcPr>
          <w:p w14:paraId="5B5FB342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Cancer</w:t>
            </w:r>
            <w:r w:rsidRPr="00EB64D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EB64D7">
              <w:rPr>
                <w:sz w:val="18"/>
              </w:rPr>
              <w:t xml:space="preserve">  </w:t>
            </w:r>
          </w:p>
        </w:tc>
        <w:tc>
          <w:tcPr>
            <w:tcW w:w="2561" w:type="dxa"/>
            <w:gridSpan w:val="8"/>
            <w:shd w:val="clear" w:color="auto" w:fill="F3F3F3"/>
            <w:vAlign w:val="center"/>
          </w:tcPr>
          <w:p w14:paraId="016CC0EC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Heart Problem      </w:t>
            </w:r>
          </w:p>
        </w:tc>
        <w:tc>
          <w:tcPr>
            <w:tcW w:w="1759" w:type="dxa"/>
            <w:gridSpan w:val="2"/>
            <w:shd w:val="clear" w:color="auto" w:fill="F3F3F3"/>
            <w:vAlign w:val="center"/>
          </w:tcPr>
          <w:p w14:paraId="4431DE53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Multiple Sclerosis        </w:t>
            </w:r>
          </w:p>
        </w:tc>
        <w:tc>
          <w:tcPr>
            <w:tcW w:w="2721" w:type="dxa"/>
            <w:gridSpan w:val="4"/>
            <w:shd w:val="clear" w:color="auto" w:fill="F3F3F3"/>
            <w:vAlign w:val="center"/>
          </w:tcPr>
          <w:p w14:paraId="482ADFA8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Spinal Disc Disease</w:t>
            </w:r>
          </w:p>
        </w:tc>
      </w:tr>
      <w:tr w:rsidR="009D41D3" w:rsidRPr="00D92720" w14:paraId="4861165D" w14:textId="77777777" w:rsidTr="00FD5B9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770" w:type="dxa"/>
            <w:shd w:val="clear" w:color="auto" w:fill="F3F3F3"/>
            <w:vAlign w:val="center"/>
          </w:tcPr>
          <w:p w14:paraId="50FD215A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 </w:t>
            </w:r>
            <w:r w:rsidRPr="009B5F7D">
              <w:t>Allergies</w:t>
            </w:r>
            <w:r w:rsidRPr="00EB64D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Pr="00EB64D7">
              <w:rPr>
                <w:sz w:val="18"/>
              </w:rPr>
              <w:t xml:space="preserve">  </w:t>
            </w:r>
          </w:p>
        </w:tc>
        <w:tc>
          <w:tcPr>
            <w:tcW w:w="1683" w:type="dxa"/>
            <w:gridSpan w:val="4"/>
            <w:shd w:val="clear" w:color="auto" w:fill="F3F3F3"/>
            <w:vAlign w:val="center"/>
          </w:tcPr>
          <w:p w14:paraId="19F558A2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</w:t>
            </w:r>
            <w:r w:rsidRPr="00D92720">
              <w:t>C</w:t>
            </w:r>
            <w:r>
              <w:t>irrhosis</w:t>
            </w:r>
            <w:r w:rsidRPr="00D92720">
              <w:t>/</w:t>
            </w:r>
            <w:r>
              <w:t>hepatitis</w:t>
            </w:r>
          </w:p>
        </w:tc>
        <w:tc>
          <w:tcPr>
            <w:tcW w:w="2561" w:type="dxa"/>
            <w:gridSpan w:val="8"/>
            <w:shd w:val="clear" w:color="auto" w:fill="F3F3F3"/>
            <w:vAlign w:val="center"/>
          </w:tcPr>
          <w:p w14:paraId="7455F7A5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High blood pressure</w:t>
            </w:r>
          </w:p>
        </w:tc>
        <w:tc>
          <w:tcPr>
            <w:tcW w:w="1759" w:type="dxa"/>
            <w:gridSpan w:val="2"/>
            <w:shd w:val="clear" w:color="auto" w:fill="F3F3F3"/>
            <w:vAlign w:val="center"/>
          </w:tcPr>
          <w:p w14:paraId="210A6902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Pacemaker</w:t>
            </w:r>
          </w:p>
        </w:tc>
        <w:tc>
          <w:tcPr>
            <w:tcW w:w="1488" w:type="dxa"/>
            <w:gridSpan w:val="3"/>
            <w:shd w:val="clear" w:color="auto" w:fill="F3F3F3"/>
            <w:vAlign w:val="center"/>
          </w:tcPr>
          <w:p w14:paraId="276B3324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Thyroid trouble</w:t>
            </w:r>
          </w:p>
        </w:tc>
        <w:tc>
          <w:tcPr>
            <w:tcW w:w="1233" w:type="dxa"/>
            <w:shd w:val="clear" w:color="auto" w:fill="F3F3F3"/>
            <w:vAlign w:val="center"/>
          </w:tcPr>
          <w:p w14:paraId="5695B582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Epilepsy</w:t>
            </w:r>
          </w:p>
        </w:tc>
      </w:tr>
      <w:tr w:rsidR="009D41D3" w:rsidRPr="00D92720" w14:paraId="2D74EF7F" w14:textId="77777777" w:rsidTr="00FD5B9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770" w:type="dxa"/>
            <w:shd w:val="clear" w:color="auto" w:fill="F3F3F3"/>
            <w:vAlign w:val="center"/>
          </w:tcPr>
          <w:p w14:paraId="4FA3DB54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18"/>
              </w:rPr>
              <w:t>Anemia</w:t>
            </w:r>
            <w:r w:rsidRPr="00EB64D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Pr="00EB64D7">
              <w:rPr>
                <w:sz w:val="18"/>
              </w:rPr>
              <w:t xml:space="preserve">  </w:t>
            </w:r>
          </w:p>
        </w:tc>
        <w:tc>
          <w:tcPr>
            <w:tcW w:w="1683" w:type="dxa"/>
            <w:gridSpan w:val="4"/>
            <w:shd w:val="clear" w:color="auto" w:fill="F3F3F3"/>
            <w:vAlign w:val="center"/>
          </w:tcPr>
          <w:p w14:paraId="5C2214C8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Diabetes</w:t>
            </w:r>
          </w:p>
        </w:tc>
        <w:tc>
          <w:tcPr>
            <w:tcW w:w="2561" w:type="dxa"/>
            <w:gridSpan w:val="8"/>
            <w:shd w:val="clear" w:color="auto" w:fill="F3F3F3"/>
            <w:vAlign w:val="center"/>
          </w:tcPr>
          <w:p w14:paraId="228432BF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HIV/ARC</w:t>
            </w:r>
          </w:p>
        </w:tc>
        <w:tc>
          <w:tcPr>
            <w:tcW w:w="1759" w:type="dxa"/>
            <w:gridSpan w:val="2"/>
            <w:shd w:val="clear" w:color="auto" w:fill="F3F3F3"/>
            <w:vAlign w:val="center"/>
          </w:tcPr>
          <w:p w14:paraId="449B870E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Prostate trouble</w:t>
            </w:r>
          </w:p>
        </w:tc>
        <w:tc>
          <w:tcPr>
            <w:tcW w:w="1488" w:type="dxa"/>
            <w:gridSpan w:val="3"/>
            <w:shd w:val="clear" w:color="auto" w:fill="F3F3F3"/>
            <w:vAlign w:val="center"/>
          </w:tcPr>
          <w:p w14:paraId="1D98EA5F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Tuberculosis</w:t>
            </w:r>
          </w:p>
        </w:tc>
        <w:tc>
          <w:tcPr>
            <w:tcW w:w="1233" w:type="dxa"/>
            <w:shd w:val="clear" w:color="auto" w:fill="F3F3F3"/>
            <w:vAlign w:val="center"/>
          </w:tcPr>
          <w:p w14:paraId="0E640087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Neck</w:t>
            </w:r>
          </w:p>
        </w:tc>
      </w:tr>
      <w:tr w:rsidR="009D41D3" w:rsidRPr="00D92720" w14:paraId="55213C7D" w14:textId="77777777" w:rsidTr="00FD5B9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770" w:type="dxa"/>
            <w:shd w:val="clear" w:color="auto" w:fill="F3F3F3"/>
            <w:vAlign w:val="center"/>
          </w:tcPr>
          <w:p w14:paraId="7A14944E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18"/>
              </w:rPr>
              <w:t>Arthritis</w:t>
            </w:r>
            <w:r w:rsidRPr="00EB64D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Pr="00EB64D7">
              <w:rPr>
                <w:sz w:val="18"/>
              </w:rPr>
              <w:t xml:space="preserve">  </w:t>
            </w:r>
          </w:p>
        </w:tc>
        <w:tc>
          <w:tcPr>
            <w:tcW w:w="1683" w:type="dxa"/>
            <w:gridSpan w:val="4"/>
            <w:shd w:val="clear" w:color="auto" w:fill="F3F3F3"/>
            <w:vAlign w:val="center"/>
          </w:tcPr>
          <w:p w14:paraId="028A64E2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Dislocated joints</w:t>
            </w:r>
          </w:p>
        </w:tc>
        <w:tc>
          <w:tcPr>
            <w:tcW w:w="2561" w:type="dxa"/>
            <w:gridSpan w:val="8"/>
            <w:shd w:val="clear" w:color="auto" w:fill="F3F3F3"/>
            <w:vAlign w:val="center"/>
          </w:tcPr>
          <w:p w14:paraId="124CDEFD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Kidney trouble</w:t>
            </w:r>
          </w:p>
        </w:tc>
        <w:tc>
          <w:tcPr>
            <w:tcW w:w="1759" w:type="dxa"/>
            <w:gridSpan w:val="2"/>
            <w:shd w:val="clear" w:color="auto" w:fill="F3F3F3"/>
            <w:vAlign w:val="center"/>
          </w:tcPr>
          <w:p w14:paraId="2A133BD2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Rheumatic fever</w:t>
            </w:r>
          </w:p>
        </w:tc>
        <w:tc>
          <w:tcPr>
            <w:tcW w:w="1488" w:type="dxa"/>
            <w:gridSpan w:val="3"/>
            <w:shd w:val="clear" w:color="auto" w:fill="F3F3F3"/>
            <w:vAlign w:val="center"/>
          </w:tcPr>
          <w:p w14:paraId="3EEAC2B4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Ulcer</w:t>
            </w:r>
          </w:p>
        </w:tc>
        <w:tc>
          <w:tcPr>
            <w:tcW w:w="1233" w:type="dxa"/>
            <w:shd w:val="clear" w:color="auto" w:fill="F3F3F3"/>
            <w:vAlign w:val="center"/>
          </w:tcPr>
          <w:p w14:paraId="4F3C3DF2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Low back</w:t>
            </w:r>
          </w:p>
        </w:tc>
      </w:tr>
      <w:tr w:rsidR="009D41D3" w:rsidRPr="00D92720" w14:paraId="389CFFC6" w14:textId="77777777" w:rsidTr="00FD5B9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770" w:type="dxa"/>
            <w:shd w:val="clear" w:color="auto" w:fill="F3F3F3"/>
            <w:vAlign w:val="center"/>
          </w:tcPr>
          <w:p w14:paraId="771A5D80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18"/>
              </w:rPr>
              <w:t>Asthma</w:t>
            </w:r>
            <w:r w:rsidRPr="00EB64D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Pr="00EB64D7">
              <w:rPr>
                <w:sz w:val="18"/>
              </w:rPr>
              <w:t xml:space="preserve">  </w:t>
            </w:r>
          </w:p>
        </w:tc>
        <w:tc>
          <w:tcPr>
            <w:tcW w:w="1683" w:type="dxa"/>
            <w:gridSpan w:val="4"/>
            <w:shd w:val="clear" w:color="auto" w:fill="F3F3F3"/>
            <w:vAlign w:val="center"/>
          </w:tcPr>
          <w:p w14:paraId="4981EC63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Diverticulitis</w:t>
            </w:r>
          </w:p>
        </w:tc>
        <w:tc>
          <w:tcPr>
            <w:tcW w:w="2561" w:type="dxa"/>
            <w:gridSpan w:val="8"/>
            <w:shd w:val="clear" w:color="auto" w:fill="F3F3F3"/>
            <w:vAlign w:val="center"/>
          </w:tcPr>
          <w:p w14:paraId="18567998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Low Blood Pressure</w:t>
            </w:r>
          </w:p>
        </w:tc>
        <w:tc>
          <w:tcPr>
            <w:tcW w:w="1759" w:type="dxa"/>
            <w:gridSpan w:val="2"/>
            <w:shd w:val="clear" w:color="auto" w:fill="F3F3F3"/>
            <w:vAlign w:val="center"/>
          </w:tcPr>
          <w:p w14:paraId="488377B6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Scoliosis</w:t>
            </w:r>
          </w:p>
        </w:tc>
        <w:tc>
          <w:tcPr>
            <w:tcW w:w="1488" w:type="dxa"/>
            <w:gridSpan w:val="3"/>
            <w:shd w:val="clear" w:color="auto" w:fill="F3F3F3"/>
            <w:vAlign w:val="center"/>
          </w:tcPr>
          <w:p w14:paraId="7694637F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Polio</w:t>
            </w:r>
          </w:p>
        </w:tc>
        <w:tc>
          <w:tcPr>
            <w:tcW w:w="1233" w:type="dxa"/>
            <w:shd w:val="clear" w:color="auto" w:fill="F3F3F3"/>
            <w:vAlign w:val="center"/>
          </w:tcPr>
          <w:p w14:paraId="35B9EBEF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Mid back</w:t>
            </w:r>
          </w:p>
        </w:tc>
      </w:tr>
      <w:tr w:rsidR="009D41D3" w:rsidRPr="00D92720" w14:paraId="56591C05" w14:textId="77777777" w:rsidTr="00FD5B9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1770" w:type="dxa"/>
            <w:shd w:val="clear" w:color="auto" w:fill="F3F3F3"/>
            <w:vAlign w:val="center"/>
          </w:tcPr>
          <w:p w14:paraId="7A0D217F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18"/>
              </w:rPr>
              <w:t>Bone fracture</w:t>
            </w:r>
            <w:r w:rsidRPr="00EB64D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Pr="00EB64D7">
              <w:rPr>
                <w:sz w:val="18"/>
              </w:rPr>
              <w:t xml:space="preserve">  </w:t>
            </w:r>
          </w:p>
        </w:tc>
        <w:tc>
          <w:tcPr>
            <w:tcW w:w="1683" w:type="dxa"/>
            <w:gridSpan w:val="4"/>
            <w:shd w:val="clear" w:color="auto" w:fill="F3F3F3"/>
            <w:vAlign w:val="center"/>
          </w:tcPr>
          <w:p w14:paraId="64CB0BC8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Hay Fever</w:t>
            </w:r>
          </w:p>
        </w:tc>
        <w:tc>
          <w:tcPr>
            <w:tcW w:w="2561" w:type="dxa"/>
            <w:gridSpan w:val="8"/>
            <w:shd w:val="clear" w:color="auto" w:fill="F3F3F3"/>
            <w:vAlign w:val="center"/>
          </w:tcPr>
          <w:p w14:paraId="5C8FE13B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Mental/ Emotional Difficulty</w:t>
            </w:r>
          </w:p>
        </w:tc>
        <w:tc>
          <w:tcPr>
            <w:tcW w:w="1759" w:type="dxa"/>
            <w:gridSpan w:val="2"/>
            <w:shd w:val="clear" w:color="auto" w:fill="F3F3F3"/>
            <w:vAlign w:val="center"/>
          </w:tcPr>
          <w:p w14:paraId="16C06BA7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Sinus trouble</w:t>
            </w:r>
          </w:p>
        </w:tc>
        <w:tc>
          <w:tcPr>
            <w:tcW w:w="1488" w:type="dxa"/>
            <w:gridSpan w:val="3"/>
            <w:shd w:val="clear" w:color="auto" w:fill="F3F3F3"/>
            <w:vAlign w:val="center"/>
          </w:tcPr>
          <w:p w14:paraId="6EEEA9A0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</w:t>
            </w:r>
            <w:smartTag w:uri="urn:schemas-microsoft-com:office:smarttags" w:element="stockticker">
              <w:r>
                <w:t>STD</w:t>
              </w:r>
            </w:smartTag>
            <w:r>
              <w:t>’S</w:t>
            </w:r>
          </w:p>
        </w:tc>
        <w:tc>
          <w:tcPr>
            <w:tcW w:w="1233" w:type="dxa"/>
            <w:shd w:val="clear" w:color="auto" w:fill="F3F3F3"/>
            <w:vAlign w:val="center"/>
          </w:tcPr>
          <w:p w14:paraId="54EE55A9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Extremity</w:t>
            </w:r>
          </w:p>
        </w:tc>
      </w:tr>
      <w:tr w:rsidR="009D41D3" w:rsidRPr="00C04AE4" w14:paraId="6EA321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3"/>
          <w:jc w:val="center"/>
        </w:trPr>
        <w:tc>
          <w:tcPr>
            <w:tcW w:w="10494" w:type="dxa"/>
            <w:gridSpan w:val="1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</w:tcPr>
          <w:p w14:paraId="3394CDAD" w14:textId="77777777" w:rsidR="009D41D3" w:rsidRPr="00C04AE4" w:rsidRDefault="009D41D3" w:rsidP="009D41D3">
            <w:pPr>
              <w:pStyle w:val="Normal9ptChar"/>
              <w:rPr>
                <w:sz w:val="18"/>
              </w:rPr>
            </w:pPr>
            <w:r>
              <w:rPr>
                <w:sz w:val="18"/>
              </w:rPr>
              <w:t>Other</w:t>
            </w:r>
            <w:r w:rsidRPr="00C04AE4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</w:tc>
      </w:tr>
      <w:tr w:rsidR="009D41D3" w:rsidRPr="00C603AE" w14:paraId="268A49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23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03570816" w14:textId="77777777" w:rsidR="009D41D3" w:rsidRPr="0083672B" w:rsidRDefault="009D41D3" w:rsidP="009D41D3">
            <w:pPr>
              <w:pStyle w:val="Heading2"/>
            </w:pPr>
            <w:r w:rsidRPr="0083672B">
              <w:t>Family History of illness:</w:t>
            </w:r>
          </w:p>
        </w:tc>
        <w:tc>
          <w:tcPr>
            <w:tcW w:w="8261" w:type="dxa"/>
            <w:gridSpan w:val="1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DDDD94" w14:textId="77777777" w:rsidR="009D41D3" w:rsidRPr="00C603AE" w:rsidRDefault="009D41D3" w:rsidP="009D41D3">
            <w:pPr>
              <w:pStyle w:val="Normal9ptChar"/>
            </w:pPr>
          </w:p>
        </w:tc>
      </w:tr>
      <w:tr w:rsidR="009D41D3" w:rsidRPr="00D92720" w14:paraId="61B81994" w14:textId="77777777" w:rsidTr="00FD5B9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7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22C4887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 </w:t>
            </w:r>
            <w:r w:rsidRPr="006F667A">
              <w:rPr>
                <w:sz w:val="18"/>
                <w:szCs w:val="18"/>
              </w:rPr>
              <w:t>AIDS</w:t>
            </w: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7E7262E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Cancer</w:t>
            </w:r>
            <w:r w:rsidRPr="00EB64D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EB64D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>
              <w:t xml:space="preserve">    </w:t>
            </w:r>
          </w:p>
        </w:tc>
        <w:tc>
          <w:tcPr>
            <w:tcW w:w="1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9B082F6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Multiple Sclerosis                      </w:t>
            </w:r>
          </w:p>
        </w:tc>
        <w:tc>
          <w:tcPr>
            <w:tcW w:w="27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39CDF73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Spinal Disc Disease       </w:t>
            </w:r>
          </w:p>
        </w:tc>
        <w:tc>
          <w:tcPr>
            <w:tcW w:w="162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4350E93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</w:t>
            </w:r>
            <w:smartTag w:uri="urn:schemas-microsoft-com:office:smarttags" w:element="stockticker">
              <w:r>
                <w:t>STD</w:t>
              </w:r>
            </w:smartTag>
            <w:r>
              <w:t>’S</w:t>
            </w:r>
          </w:p>
        </w:tc>
        <w:tc>
          <w:tcPr>
            <w:tcW w:w="12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27D0867" w14:textId="77777777" w:rsidR="009D41D3" w:rsidRPr="00D92720" w:rsidRDefault="009D41D3" w:rsidP="009D41D3">
            <w:pPr>
              <w:pStyle w:val="Normal9ptChar"/>
            </w:pPr>
          </w:p>
        </w:tc>
      </w:tr>
      <w:tr w:rsidR="009D41D3" w:rsidRPr="00D92720" w14:paraId="4AD349B1" w14:textId="77777777" w:rsidTr="00FD5B9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791" w:type="dxa"/>
            <w:gridSpan w:val="2"/>
            <w:shd w:val="clear" w:color="auto" w:fill="F3F3F3"/>
            <w:vAlign w:val="center"/>
          </w:tcPr>
          <w:p w14:paraId="6EBA2B83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 </w:t>
            </w:r>
            <w:r w:rsidRPr="006F667A">
              <w:t>Allergies</w:t>
            </w:r>
            <w:r w:rsidRPr="00EB64D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Pr="00EB64D7">
              <w:rPr>
                <w:sz w:val="18"/>
              </w:rPr>
              <w:t xml:space="preserve">  </w:t>
            </w:r>
          </w:p>
        </w:tc>
        <w:tc>
          <w:tcPr>
            <w:tcW w:w="1800" w:type="dxa"/>
            <w:gridSpan w:val="4"/>
            <w:shd w:val="clear" w:color="auto" w:fill="F3F3F3"/>
            <w:vAlign w:val="center"/>
          </w:tcPr>
          <w:p w14:paraId="77243E3E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Bone fracture</w:t>
            </w:r>
            <w:r w:rsidRPr="00EB64D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Pr="00EB64D7">
              <w:rPr>
                <w:sz w:val="18"/>
              </w:rPr>
              <w:t xml:space="preserve">  </w:t>
            </w:r>
          </w:p>
        </w:tc>
        <w:tc>
          <w:tcPr>
            <w:tcW w:w="1260" w:type="dxa"/>
            <w:gridSpan w:val="3"/>
            <w:shd w:val="clear" w:color="auto" w:fill="F3F3F3"/>
            <w:vAlign w:val="center"/>
          </w:tcPr>
          <w:p w14:paraId="4474C1E4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Heart Problem      </w:t>
            </w:r>
          </w:p>
        </w:tc>
        <w:tc>
          <w:tcPr>
            <w:tcW w:w="2741" w:type="dxa"/>
            <w:gridSpan w:val="5"/>
            <w:shd w:val="clear" w:color="auto" w:fill="F3F3F3"/>
            <w:vAlign w:val="center"/>
          </w:tcPr>
          <w:p w14:paraId="4E3F1AEC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Low Blood Pressure</w:t>
            </w:r>
          </w:p>
        </w:tc>
        <w:tc>
          <w:tcPr>
            <w:tcW w:w="1622" w:type="dxa"/>
            <w:gridSpan w:val="3"/>
            <w:shd w:val="clear" w:color="auto" w:fill="F3F3F3"/>
            <w:vAlign w:val="center"/>
          </w:tcPr>
          <w:p w14:paraId="65F8BA6E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Sinus trouble</w:t>
            </w:r>
          </w:p>
        </w:tc>
        <w:tc>
          <w:tcPr>
            <w:tcW w:w="1280" w:type="dxa"/>
            <w:gridSpan w:val="2"/>
            <w:shd w:val="clear" w:color="auto" w:fill="F3F3F3"/>
            <w:vAlign w:val="center"/>
          </w:tcPr>
          <w:p w14:paraId="121500FB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Ulcer</w:t>
            </w:r>
          </w:p>
        </w:tc>
      </w:tr>
      <w:tr w:rsidR="009D41D3" w:rsidRPr="00D92720" w14:paraId="53F8206B" w14:textId="77777777" w:rsidTr="00FD5B9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791" w:type="dxa"/>
            <w:gridSpan w:val="2"/>
            <w:shd w:val="clear" w:color="auto" w:fill="F3F3F3"/>
            <w:vAlign w:val="center"/>
          </w:tcPr>
          <w:p w14:paraId="26BEE118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18"/>
              </w:rPr>
              <w:t>Anemia</w:t>
            </w:r>
            <w:r w:rsidRPr="00EB64D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Pr="00EB64D7">
              <w:rPr>
                <w:sz w:val="18"/>
              </w:rPr>
              <w:t xml:space="preserve">  </w:t>
            </w:r>
          </w:p>
        </w:tc>
        <w:tc>
          <w:tcPr>
            <w:tcW w:w="1800" w:type="dxa"/>
            <w:gridSpan w:val="4"/>
            <w:shd w:val="clear" w:color="auto" w:fill="F3F3F3"/>
            <w:vAlign w:val="center"/>
          </w:tcPr>
          <w:p w14:paraId="03CE2EBD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</w:t>
            </w:r>
            <w:r w:rsidRPr="00D92720">
              <w:t>C</w:t>
            </w:r>
            <w:r>
              <w:t>irrhosis</w:t>
            </w:r>
            <w:r w:rsidRPr="00D92720">
              <w:t>/</w:t>
            </w:r>
            <w:r>
              <w:t>hepatitis</w:t>
            </w:r>
          </w:p>
        </w:tc>
        <w:tc>
          <w:tcPr>
            <w:tcW w:w="1260" w:type="dxa"/>
            <w:gridSpan w:val="3"/>
            <w:shd w:val="clear" w:color="auto" w:fill="F3F3F3"/>
            <w:vAlign w:val="center"/>
          </w:tcPr>
          <w:p w14:paraId="17E3B40C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HIV/ARC</w:t>
            </w:r>
          </w:p>
        </w:tc>
        <w:tc>
          <w:tcPr>
            <w:tcW w:w="2741" w:type="dxa"/>
            <w:gridSpan w:val="5"/>
            <w:shd w:val="clear" w:color="auto" w:fill="F3F3F3"/>
            <w:vAlign w:val="center"/>
          </w:tcPr>
          <w:p w14:paraId="157EEA5B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Mental/ Emotional Difficulty</w:t>
            </w:r>
          </w:p>
        </w:tc>
        <w:tc>
          <w:tcPr>
            <w:tcW w:w="1622" w:type="dxa"/>
            <w:gridSpan w:val="3"/>
            <w:shd w:val="clear" w:color="auto" w:fill="F3F3F3"/>
            <w:vAlign w:val="center"/>
          </w:tcPr>
          <w:p w14:paraId="40F16F2A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Epilepsy</w:t>
            </w:r>
          </w:p>
        </w:tc>
        <w:tc>
          <w:tcPr>
            <w:tcW w:w="1280" w:type="dxa"/>
            <w:gridSpan w:val="2"/>
            <w:shd w:val="clear" w:color="auto" w:fill="F3F3F3"/>
            <w:vAlign w:val="center"/>
          </w:tcPr>
          <w:p w14:paraId="09426A63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Polio</w:t>
            </w:r>
          </w:p>
        </w:tc>
      </w:tr>
      <w:tr w:rsidR="009D41D3" w:rsidRPr="00D92720" w14:paraId="3A19D662" w14:textId="77777777" w:rsidTr="00FD5B9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791" w:type="dxa"/>
            <w:gridSpan w:val="2"/>
            <w:shd w:val="clear" w:color="auto" w:fill="F3F3F3"/>
            <w:vAlign w:val="center"/>
          </w:tcPr>
          <w:p w14:paraId="71009B82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18"/>
              </w:rPr>
              <w:t>Arthritis</w:t>
            </w:r>
            <w:r w:rsidRPr="00EB64D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Pr="00EB64D7">
              <w:rPr>
                <w:sz w:val="18"/>
              </w:rPr>
              <w:t xml:space="preserve">  </w:t>
            </w:r>
          </w:p>
        </w:tc>
        <w:tc>
          <w:tcPr>
            <w:tcW w:w="1800" w:type="dxa"/>
            <w:gridSpan w:val="4"/>
            <w:shd w:val="clear" w:color="auto" w:fill="F3F3F3"/>
            <w:vAlign w:val="center"/>
          </w:tcPr>
          <w:p w14:paraId="3F5AC6FC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Diabetes</w:t>
            </w:r>
          </w:p>
        </w:tc>
        <w:tc>
          <w:tcPr>
            <w:tcW w:w="1260" w:type="dxa"/>
            <w:gridSpan w:val="3"/>
            <w:shd w:val="clear" w:color="auto" w:fill="F3F3F3"/>
            <w:vAlign w:val="center"/>
          </w:tcPr>
          <w:p w14:paraId="189075A9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High blood pressure</w:t>
            </w:r>
          </w:p>
        </w:tc>
        <w:tc>
          <w:tcPr>
            <w:tcW w:w="2741" w:type="dxa"/>
            <w:gridSpan w:val="5"/>
            <w:shd w:val="clear" w:color="auto" w:fill="F3F3F3"/>
            <w:vAlign w:val="center"/>
          </w:tcPr>
          <w:p w14:paraId="78FE8C23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Prostate trouble</w:t>
            </w:r>
          </w:p>
        </w:tc>
        <w:tc>
          <w:tcPr>
            <w:tcW w:w="1622" w:type="dxa"/>
            <w:gridSpan w:val="3"/>
            <w:shd w:val="clear" w:color="auto" w:fill="F3F3F3"/>
            <w:vAlign w:val="center"/>
          </w:tcPr>
          <w:p w14:paraId="58532050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Thyroid trouble</w:t>
            </w:r>
          </w:p>
        </w:tc>
        <w:tc>
          <w:tcPr>
            <w:tcW w:w="1280" w:type="dxa"/>
            <w:gridSpan w:val="2"/>
            <w:shd w:val="clear" w:color="auto" w:fill="F3F3F3"/>
            <w:vAlign w:val="center"/>
          </w:tcPr>
          <w:p w14:paraId="080B71CF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Scoliosis</w:t>
            </w:r>
          </w:p>
        </w:tc>
      </w:tr>
      <w:tr w:rsidR="009D41D3" w:rsidRPr="00D92720" w14:paraId="00384966" w14:textId="77777777" w:rsidTr="00FD5B9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791" w:type="dxa"/>
            <w:gridSpan w:val="2"/>
            <w:shd w:val="clear" w:color="auto" w:fill="F3F3F3"/>
            <w:vAlign w:val="center"/>
          </w:tcPr>
          <w:p w14:paraId="0C4252AF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18"/>
              </w:rPr>
              <w:t>Asthma</w:t>
            </w:r>
            <w:r w:rsidRPr="00EB64D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Pr="00EB64D7">
              <w:rPr>
                <w:sz w:val="18"/>
              </w:rPr>
              <w:t xml:space="preserve">  </w:t>
            </w:r>
          </w:p>
        </w:tc>
        <w:tc>
          <w:tcPr>
            <w:tcW w:w="1800" w:type="dxa"/>
            <w:gridSpan w:val="4"/>
            <w:shd w:val="clear" w:color="auto" w:fill="F3F3F3"/>
            <w:vAlign w:val="center"/>
          </w:tcPr>
          <w:p w14:paraId="676AB852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 Dislocated joints</w:t>
            </w:r>
          </w:p>
        </w:tc>
        <w:tc>
          <w:tcPr>
            <w:tcW w:w="1260" w:type="dxa"/>
            <w:gridSpan w:val="3"/>
            <w:shd w:val="clear" w:color="auto" w:fill="F3F3F3"/>
            <w:vAlign w:val="center"/>
          </w:tcPr>
          <w:p w14:paraId="042E1D33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Kidney trouble</w:t>
            </w:r>
          </w:p>
        </w:tc>
        <w:tc>
          <w:tcPr>
            <w:tcW w:w="2741" w:type="dxa"/>
            <w:gridSpan w:val="5"/>
            <w:shd w:val="clear" w:color="auto" w:fill="F3F3F3"/>
            <w:vAlign w:val="center"/>
          </w:tcPr>
          <w:p w14:paraId="7822E738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 Rheumatic fever</w:t>
            </w:r>
          </w:p>
        </w:tc>
        <w:tc>
          <w:tcPr>
            <w:tcW w:w="1622" w:type="dxa"/>
            <w:gridSpan w:val="3"/>
            <w:shd w:val="clear" w:color="auto" w:fill="F3F3F3"/>
            <w:vAlign w:val="center"/>
          </w:tcPr>
          <w:p w14:paraId="6E0D4A4C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Tuberculosis</w:t>
            </w:r>
          </w:p>
        </w:tc>
        <w:tc>
          <w:tcPr>
            <w:tcW w:w="1280" w:type="dxa"/>
            <w:gridSpan w:val="2"/>
            <w:shd w:val="clear" w:color="auto" w:fill="F3F3F3"/>
            <w:vAlign w:val="center"/>
          </w:tcPr>
          <w:p w14:paraId="0EE848AA" w14:textId="77777777" w:rsidR="009D41D3" w:rsidRPr="00D92720" w:rsidRDefault="009D41D3" w:rsidP="009D41D3">
            <w:pPr>
              <w:pStyle w:val="Normal9ptCha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Diverticulitus</w:t>
            </w:r>
            <w:proofErr w:type="spellEnd"/>
          </w:p>
        </w:tc>
      </w:tr>
      <w:tr w:rsidR="009D41D3" w:rsidRPr="00D92720" w14:paraId="6138541C" w14:textId="7777777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0494" w:type="dxa"/>
            <w:gridSpan w:val="19"/>
            <w:shd w:val="clear" w:color="auto" w:fill="F3F3F3"/>
            <w:vAlign w:val="center"/>
          </w:tcPr>
          <w:p w14:paraId="0A6484E8" w14:textId="77777777" w:rsidR="009D41D3" w:rsidRDefault="009D41D3" w:rsidP="009D41D3">
            <w:pPr>
              <w:pStyle w:val="Normal9ptChar"/>
              <w:rPr>
                <w:sz w:val="18"/>
              </w:rPr>
            </w:pPr>
            <w:r>
              <w:rPr>
                <w:sz w:val="18"/>
              </w:rPr>
              <w:t>Other</w:t>
            </w:r>
            <w:r w:rsidRPr="00C04AE4">
              <w:rPr>
                <w:sz w:val="18"/>
              </w:rPr>
              <w:t>:</w:t>
            </w:r>
          </w:p>
          <w:p w14:paraId="4D4B6A42" w14:textId="77777777" w:rsidR="009D41D3" w:rsidRDefault="009D41D3" w:rsidP="009D41D3">
            <w:pPr>
              <w:pStyle w:val="Normal9ptChar"/>
            </w:pPr>
          </w:p>
        </w:tc>
      </w:tr>
      <w:tr w:rsidR="009D41D3" w:rsidRPr="00C603AE" w14:paraId="77124002" w14:textId="77777777" w:rsidTr="00A62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551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8FFA78A" w14:textId="77777777" w:rsidR="009D41D3" w:rsidRDefault="009D41D3" w:rsidP="009D41D3">
            <w:pPr>
              <w:pStyle w:val="Heading2"/>
            </w:pPr>
          </w:p>
          <w:p w14:paraId="12CB2C28" w14:textId="77777777" w:rsidR="009D41D3" w:rsidRPr="000E319C" w:rsidRDefault="009D41D3" w:rsidP="009D41D3">
            <w:pPr>
              <w:pStyle w:val="Heading2"/>
            </w:pPr>
            <w:r>
              <w:t>Type of Cancer:</w:t>
            </w:r>
          </w:p>
        </w:tc>
        <w:tc>
          <w:tcPr>
            <w:tcW w:w="4943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69B7E6" w14:textId="77777777" w:rsidR="009D41D3" w:rsidRDefault="009D41D3" w:rsidP="009D41D3">
            <w:pPr>
              <w:pStyle w:val="Normal9ptChar"/>
            </w:pPr>
          </w:p>
          <w:p w14:paraId="4DC0C354" w14:textId="77777777" w:rsidR="009D41D3" w:rsidRPr="00C603AE" w:rsidRDefault="009D41D3" w:rsidP="009D41D3">
            <w:pPr>
              <w:pStyle w:val="Normal9ptChar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18"/>
                <w:szCs w:val="18"/>
              </w:rPr>
              <w:t xml:space="preserve">Breast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 xml:space="preserve">Lung          </w:t>
            </w: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58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Other:</w:t>
            </w:r>
            <w:r w:rsidRPr="00EB64D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EB64D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>
              <w:t xml:space="preserve">    </w:t>
            </w:r>
          </w:p>
        </w:tc>
      </w:tr>
      <w:tr w:rsidR="009D41D3" w:rsidRPr="00C603AE" w14:paraId="42120482" w14:textId="77777777" w:rsidTr="00A62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551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22E8C68" w14:textId="77777777" w:rsidR="009D41D3" w:rsidRPr="0083672B" w:rsidRDefault="009D41D3" w:rsidP="009D41D3">
            <w:pPr>
              <w:pStyle w:val="Heading2"/>
            </w:pPr>
            <w:r>
              <w:t>Social History</w:t>
            </w:r>
            <w:r w:rsidRPr="0083672B">
              <w:t>:</w:t>
            </w:r>
          </w:p>
        </w:tc>
        <w:tc>
          <w:tcPr>
            <w:tcW w:w="4943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CD390A" w14:textId="77777777" w:rsidR="009D41D3" w:rsidRPr="00C603AE" w:rsidRDefault="009D41D3" w:rsidP="009D41D3">
            <w:pPr>
              <w:pStyle w:val="Normal9ptChar"/>
            </w:pPr>
          </w:p>
        </w:tc>
      </w:tr>
      <w:tr w:rsidR="009D41D3" w:rsidRPr="00D92720" w14:paraId="734902AD" w14:textId="77777777" w:rsidTr="00FD5B9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15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843BAD4" w14:textId="77777777" w:rsidR="009D41D3" w:rsidRDefault="009D41D3" w:rsidP="009D41D3">
            <w:pPr>
              <w:pStyle w:val="Normal9ptCha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Alcohol? </w:t>
            </w:r>
            <w:r w:rsidRPr="00C44A38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4A38">
              <w:rPr>
                <w:sz w:val="18"/>
                <w:szCs w:val="18"/>
              </w:rPr>
              <w:instrText xml:space="preserve"> FORMCHECKBOX </w:instrText>
            </w:r>
            <w:r w:rsidR="00D57585">
              <w:rPr>
                <w:sz w:val="18"/>
                <w:szCs w:val="18"/>
              </w:rPr>
            </w:r>
            <w:r w:rsidR="00D57585">
              <w:rPr>
                <w:sz w:val="18"/>
                <w:szCs w:val="18"/>
              </w:rPr>
              <w:fldChar w:fldCharType="separate"/>
            </w:r>
            <w:r w:rsidRPr="00C44A3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</w:t>
            </w:r>
            <w:r w:rsidRPr="00C44A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4A38">
              <w:rPr>
                <w:sz w:val="18"/>
                <w:szCs w:val="18"/>
              </w:rPr>
              <w:instrText xml:space="preserve"> FORMCHECKBOX </w:instrText>
            </w:r>
            <w:r w:rsidR="00D57585">
              <w:rPr>
                <w:sz w:val="18"/>
                <w:szCs w:val="18"/>
              </w:rPr>
            </w:r>
            <w:r w:rsidR="00D57585">
              <w:rPr>
                <w:sz w:val="18"/>
                <w:szCs w:val="18"/>
              </w:rPr>
              <w:fldChar w:fldCharType="separate"/>
            </w:r>
            <w:r w:rsidRPr="00C44A3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</w:t>
            </w:r>
          </w:p>
          <w:p w14:paraId="69633B6B" w14:textId="77777777" w:rsidR="009D41D3" w:rsidRPr="00D92720" w:rsidRDefault="009D41D3" w:rsidP="009D41D3">
            <w:pPr>
              <w:pStyle w:val="Normal9ptChar"/>
            </w:pPr>
            <w:r>
              <w:rPr>
                <w:sz w:val="18"/>
                <w:szCs w:val="18"/>
              </w:rPr>
              <w:t xml:space="preserve">Drinks per week?           </w:t>
            </w:r>
          </w:p>
        </w:tc>
        <w:tc>
          <w:tcPr>
            <w:tcW w:w="21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EEB60FF" w14:textId="77777777" w:rsidR="009D41D3" w:rsidRDefault="009D41D3" w:rsidP="009D41D3">
            <w:pPr>
              <w:pStyle w:val="Normal9ptChar"/>
              <w:rPr>
                <w:sz w:val="18"/>
                <w:szCs w:val="18"/>
              </w:rPr>
            </w:pPr>
            <w:r>
              <w:t xml:space="preserve">Cigarettes? </w:t>
            </w:r>
            <w:r w:rsidRPr="00C44A38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4A38">
              <w:rPr>
                <w:sz w:val="18"/>
                <w:szCs w:val="18"/>
              </w:rPr>
              <w:instrText xml:space="preserve"> FORMCHECKBOX </w:instrText>
            </w:r>
            <w:r w:rsidR="00D57585">
              <w:rPr>
                <w:sz w:val="18"/>
                <w:szCs w:val="18"/>
              </w:rPr>
            </w:r>
            <w:r w:rsidR="00D57585">
              <w:rPr>
                <w:sz w:val="18"/>
                <w:szCs w:val="18"/>
              </w:rPr>
              <w:fldChar w:fldCharType="separate"/>
            </w:r>
            <w:r w:rsidRPr="00C44A3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</w:t>
            </w:r>
            <w:r w:rsidRPr="00C44A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4A38">
              <w:rPr>
                <w:sz w:val="18"/>
                <w:szCs w:val="18"/>
              </w:rPr>
              <w:instrText xml:space="preserve"> FORMCHECKBOX </w:instrText>
            </w:r>
            <w:r w:rsidR="00D57585">
              <w:rPr>
                <w:sz w:val="18"/>
                <w:szCs w:val="18"/>
              </w:rPr>
            </w:r>
            <w:r w:rsidR="00D57585">
              <w:rPr>
                <w:sz w:val="18"/>
                <w:szCs w:val="18"/>
              </w:rPr>
              <w:fldChar w:fldCharType="separate"/>
            </w:r>
            <w:r w:rsidRPr="00C44A3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</w:t>
            </w:r>
          </w:p>
          <w:p w14:paraId="46F4EA68" w14:textId="77777777" w:rsidR="009D41D3" w:rsidRPr="00D92720" w:rsidRDefault="009D41D3" w:rsidP="009D41D3">
            <w:pPr>
              <w:pStyle w:val="Normal9ptChar"/>
            </w:pPr>
            <w:r>
              <w:rPr>
                <w:sz w:val="18"/>
                <w:szCs w:val="18"/>
              </w:rPr>
              <w:t>Packs per day?</w:t>
            </w:r>
          </w:p>
        </w:tc>
        <w:tc>
          <w:tcPr>
            <w:tcW w:w="387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CD17478" w14:textId="77777777" w:rsidR="009D41D3" w:rsidRDefault="009D41D3" w:rsidP="009D41D3">
            <w:pPr>
              <w:pStyle w:val="Normal9ptChar"/>
              <w:rPr>
                <w:sz w:val="18"/>
                <w:szCs w:val="18"/>
              </w:rPr>
            </w:pPr>
            <w:r>
              <w:t xml:space="preserve">Caffeine? </w:t>
            </w:r>
            <w:r w:rsidRPr="00C44A38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4A38">
              <w:rPr>
                <w:sz w:val="18"/>
                <w:szCs w:val="18"/>
              </w:rPr>
              <w:instrText xml:space="preserve"> FORMCHECKBOX </w:instrText>
            </w:r>
            <w:r w:rsidR="00D57585">
              <w:rPr>
                <w:sz w:val="18"/>
                <w:szCs w:val="18"/>
              </w:rPr>
            </w:r>
            <w:r w:rsidR="00D57585">
              <w:rPr>
                <w:sz w:val="18"/>
                <w:szCs w:val="18"/>
              </w:rPr>
              <w:fldChar w:fldCharType="separate"/>
            </w:r>
            <w:r w:rsidRPr="00C44A3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</w:t>
            </w:r>
            <w:r w:rsidRPr="00C44A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4A38">
              <w:rPr>
                <w:sz w:val="18"/>
                <w:szCs w:val="18"/>
              </w:rPr>
              <w:instrText xml:space="preserve"> FORMCHECKBOX </w:instrText>
            </w:r>
            <w:r w:rsidR="00D57585">
              <w:rPr>
                <w:sz w:val="18"/>
                <w:szCs w:val="18"/>
              </w:rPr>
            </w:r>
            <w:r w:rsidR="00D57585">
              <w:rPr>
                <w:sz w:val="18"/>
                <w:szCs w:val="18"/>
              </w:rPr>
              <w:fldChar w:fldCharType="separate"/>
            </w:r>
            <w:r w:rsidRPr="00C44A3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</w:t>
            </w:r>
          </w:p>
          <w:p w14:paraId="4A6DED85" w14:textId="77777777" w:rsidR="009D41D3" w:rsidRPr="00D92720" w:rsidRDefault="009D41D3" w:rsidP="009D41D3">
            <w:pPr>
              <w:pStyle w:val="Normal9ptChar"/>
            </w:pPr>
            <w:r>
              <w:rPr>
                <w:sz w:val="18"/>
                <w:szCs w:val="18"/>
              </w:rPr>
              <w:t>Drinks per day?</w:t>
            </w:r>
            <w:r>
              <w:t xml:space="preserve">                       </w:t>
            </w:r>
          </w:p>
        </w:tc>
        <w:tc>
          <w:tcPr>
            <w:tcW w:w="23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63DDD8E" w14:textId="77777777" w:rsidR="009D41D3" w:rsidRDefault="009D41D3" w:rsidP="009D41D3">
            <w:pPr>
              <w:pStyle w:val="Normal9ptChar"/>
            </w:pPr>
            <w:r>
              <w:t xml:space="preserve">Exercise? </w:t>
            </w:r>
            <w:r w:rsidRPr="00C44A38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4A38">
              <w:rPr>
                <w:sz w:val="18"/>
                <w:szCs w:val="18"/>
              </w:rPr>
              <w:instrText xml:space="preserve"> FORMCHECKBOX </w:instrText>
            </w:r>
            <w:r w:rsidR="00D57585">
              <w:rPr>
                <w:sz w:val="18"/>
                <w:szCs w:val="18"/>
              </w:rPr>
            </w:r>
            <w:r w:rsidR="00D57585">
              <w:rPr>
                <w:sz w:val="18"/>
                <w:szCs w:val="18"/>
              </w:rPr>
              <w:fldChar w:fldCharType="separate"/>
            </w:r>
            <w:r w:rsidRPr="00C44A3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</w:t>
            </w:r>
            <w:r w:rsidRPr="00C44A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4A38">
              <w:rPr>
                <w:sz w:val="18"/>
                <w:szCs w:val="18"/>
              </w:rPr>
              <w:instrText xml:space="preserve"> FORMCHECKBOX </w:instrText>
            </w:r>
            <w:r w:rsidR="00D57585">
              <w:rPr>
                <w:sz w:val="18"/>
                <w:szCs w:val="18"/>
              </w:rPr>
            </w:r>
            <w:r w:rsidR="00D57585">
              <w:rPr>
                <w:sz w:val="18"/>
                <w:szCs w:val="18"/>
              </w:rPr>
              <w:fldChar w:fldCharType="separate"/>
            </w:r>
            <w:r w:rsidRPr="00C44A3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Yes  Hours</w:t>
            </w:r>
            <w:proofErr w:type="gramEnd"/>
            <w:r>
              <w:rPr>
                <w:sz w:val="18"/>
                <w:szCs w:val="18"/>
              </w:rPr>
              <w:t xml:space="preserve"> per week?</w:t>
            </w:r>
          </w:p>
          <w:p w14:paraId="3E699369" w14:textId="77777777" w:rsidR="009D41D3" w:rsidRPr="006531A0" w:rsidRDefault="009D41D3" w:rsidP="009D41D3">
            <w:pPr>
              <w:pStyle w:val="Normal9ptChar"/>
              <w:rPr>
                <w:sz w:val="18"/>
                <w:szCs w:val="18"/>
              </w:rPr>
            </w:pPr>
            <w:r>
              <w:t xml:space="preserve">(circle </w:t>
            </w:r>
            <w:proofErr w:type="gramStart"/>
            <w:r>
              <w:t xml:space="preserve">one)   </w:t>
            </w:r>
            <w:proofErr w:type="gramEnd"/>
            <w:r>
              <w:t xml:space="preserve">   Light / Moderate / Strenuous                  </w:t>
            </w:r>
          </w:p>
        </w:tc>
      </w:tr>
      <w:tr w:rsidR="009D41D3" w:rsidRPr="00D92720" w14:paraId="25D4AA93" w14:textId="7777777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0494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2F89764" w14:textId="77777777" w:rsidR="009D41D3" w:rsidRDefault="009D41D3" w:rsidP="009D41D3">
            <w:pPr>
              <w:pStyle w:val="Normal9ptChar"/>
            </w:pPr>
            <w:r>
              <w:rPr>
                <w:sz w:val="18"/>
                <w:szCs w:val="18"/>
              </w:rPr>
              <w:t>Misc.:</w:t>
            </w:r>
          </w:p>
        </w:tc>
      </w:tr>
    </w:tbl>
    <w:p w14:paraId="6AA09BAC" w14:textId="77777777" w:rsidR="002C4712" w:rsidRDefault="002C4712" w:rsidP="007D2924">
      <w:pPr>
        <w:jc w:val="center"/>
      </w:pPr>
    </w:p>
    <w:p w14:paraId="2E810042" w14:textId="77777777" w:rsidR="00DE3717" w:rsidRPr="008A3C44" w:rsidRDefault="00DE3717" w:rsidP="00DE3717">
      <w:pPr>
        <w:rPr>
          <w:b/>
          <w:bCs/>
          <w:sz w:val="20"/>
          <w:szCs w:val="20"/>
        </w:rPr>
      </w:pPr>
      <w:r w:rsidRPr="008A3C44">
        <w:rPr>
          <w:b/>
          <w:bCs/>
          <w:sz w:val="20"/>
          <w:szCs w:val="20"/>
        </w:rPr>
        <w:t>Signature: __________________________________________</w:t>
      </w:r>
      <w:r w:rsidRPr="008A3C44">
        <w:rPr>
          <w:b/>
          <w:bCs/>
          <w:sz w:val="20"/>
          <w:szCs w:val="20"/>
        </w:rPr>
        <w:tab/>
      </w:r>
      <w:r w:rsidR="008A3C44">
        <w:rPr>
          <w:b/>
          <w:bCs/>
          <w:sz w:val="20"/>
          <w:szCs w:val="20"/>
        </w:rPr>
        <w:t>Da</w:t>
      </w:r>
      <w:r w:rsidRPr="008A3C44">
        <w:rPr>
          <w:b/>
          <w:bCs/>
          <w:sz w:val="20"/>
          <w:szCs w:val="20"/>
        </w:rPr>
        <w:t xml:space="preserve">te: </w:t>
      </w:r>
      <w:r w:rsidR="008A3C44">
        <w:rPr>
          <w:b/>
          <w:bCs/>
          <w:sz w:val="20"/>
          <w:szCs w:val="20"/>
        </w:rPr>
        <w:t>_______</w:t>
      </w:r>
      <w:r w:rsidRPr="008A3C44">
        <w:rPr>
          <w:b/>
          <w:bCs/>
          <w:sz w:val="20"/>
          <w:szCs w:val="20"/>
        </w:rPr>
        <w:t>___________________</w:t>
      </w:r>
    </w:p>
    <w:p w14:paraId="25F3B799" w14:textId="77777777" w:rsidR="00A62CEC" w:rsidRPr="008A3C44" w:rsidRDefault="00A62CEC" w:rsidP="00DE3717">
      <w:pPr>
        <w:rPr>
          <w:b/>
          <w:bCs/>
          <w:sz w:val="20"/>
          <w:szCs w:val="20"/>
        </w:rPr>
      </w:pPr>
    </w:p>
    <w:p w14:paraId="11D73756" w14:textId="77777777" w:rsidR="00DE3717" w:rsidRDefault="00DE3717" w:rsidP="002C4712">
      <w:pPr>
        <w:jc w:val="center"/>
      </w:pPr>
    </w:p>
    <w:p w14:paraId="08728E0D" w14:textId="77777777" w:rsidR="006531A0" w:rsidRPr="00DE3717" w:rsidRDefault="007D2924" w:rsidP="00DE3717">
      <w:pPr>
        <w:jc w:val="center"/>
      </w:pPr>
      <w:r w:rsidRPr="000E319C">
        <w:t>All questions contained in this questionnaire are strictly confidential and will become part of your medical record.</w:t>
      </w:r>
    </w:p>
    <w:sectPr w:rsidR="006531A0" w:rsidRPr="00DE3717" w:rsidSect="00A21AAF">
      <w:footerReference w:type="default" r:id="rId6"/>
      <w:footerReference w:type="first" r:id="rId7"/>
      <w:pgSz w:w="12240" w:h="15840" w:code="1"/>
      <w:pgMar w:top="432" w:right="864" w:bottom="547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635D" w14:textId="77777777" w:rsidR="00D57585" w:rsidRDefault="00D57585">
      <w:r>
        <w:separator/>
      </w:r>
    </w:p>
  </w:endnote>
  <w:endnote w:type="continuationSeparator" w:id="0">
    <w:p w14:paraId="351BC2A2" w14:textId="77777777" w:rsidR="00D57585" w:rsidRDefault="00D5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9839" w14:textId="77777777" w:rsidR="009E7A2B" w:rsidRDefault="009E7A2B" w:rsidP="009E7A2B">
    <w:pPr>
      <w:pStyle w:val="Footer"/>
      <w:tabs>
        <w:tab w:val="center" w:pos="5256"/>
        <w:tab w:val="left" w:pos="8865"/>
      </w:tabs>
    </w:pPr>
    <w:r>
      <w:rPr>
        <w:rStyle w:val="PageNumber"/>
      </w:rPr>
      <w:tab/>
    </w:r>
    <w:r>
      <w:rPr>
        <w:rStyle w:val="PageNumber"/>
      </w:rPr>
      <w:tab/>
    </w:r>
    <w:r w:rsidRPr="009E7A2B">
      <w:rPr>
        <w:rStyle w:val="PageNumber"/>
      </w:rPr>
      <w:t xml:space="preserve">Page </w:t>
    </w:r>
    <w:r w:rsidRPr="009E7A2B">
      <w:rPr>
        <w:rStyle w:val="PageNumber"/>
      </w:rPr>
      <w:fldChar w:fldCharType="begin"/>
    </w:r>
    <w:r w:rsidRPr="009E7A2B">
      <w:rPr>
        <w:rStyle w:val="PageNumber"/>
      </w:rPr>
      <w:instrText xml:space="preserve"> PAGE </w:instrText>
    </w:r>
    <w:r w:rsidRPr="009E7A2B">
      <w:rPr>
        <w:rStyle w:val="PageNumber"/>
      </w:rPr>
      <w:fldChar w:fldCharType="separate"/>
    </w:r>
    <w:r w:rsidR="00144371">
      <w:rPr>
        <w:rStyle w:val="PageNumber"/>
        <w:noProof/>
      </w:rPr>
      <w:t>2</w:t>
    </w:r>
    <w:r w:rsidRPr="009E7A2B">
      <w:rPr>
        <w:rStyle w:val="PageNumber"/>
      </w:rPr>
      <w:fldChar w:fldCharType="end"/>
    </w:r>
    <w:r w:rsidRPr="009E7A2B">
      <w:rPr>
        <w:rStyle w:val="PageNumber"/>
      </w:rPr>
      <w:t xml:space="preserve"> of </w:t>
    </w:r>
    <w:r w:rsidRPr="009E7A2B">
      <w:rPr>
        <w:rStyle w:val="PageNumber"/>
      </w:rPr>
      <w:fldChar w:fldCharType="begin"/>
    </w:r>
    <w:r w:rsidRPr="009E7A2B">
      <w:rPr>
        <w:rStyle w:val="PageNumber"/>
      </w:rPr>
      <w:instrText xml:space="preserve"> NUMPAGES </w:instrText>
    </w:r>
    <w:r w:rsidRPr="009E7A2B">
      <w:rPr>
        <w:rStyle w:val="PageNumber"/>
      </w:rPr>
      <w:fldChar w:fldCharType="separate"/>
    </w:r>
    <w:r w:rsidR="00144371">
      <w:rPr>
        <w:rStyle w:val="PageNumber"/>
        <w:noProof/>
      </w:rPr>
      <w:t>2</w:t>
    </w:r>
    <w:r w:rsidRPr="009E7A2B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3A65" w14:textId="77777777" w:rsidR="002C4712" w:rsidRDefault="002C4712" w:rsidP="002C47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1AED2" w14:textId="77777777" w:rsidR="00D57585" w:rsidRDefault="00D57585">
      <w:r>
        <w:separator/>
      </w:r>
    </w:p>
  </w:footnote>
  <w:footnote w:type="continuationSeparator" w:id="0">
    <w:p w14:paraId="3946DCEB" w14:textId="77777777" w:rsidR="00D57585" w:rsidRDefault="00D57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D2"/>
    <w:rsid w:val="000166F6"/>
    <w:rsid w:val="0002222D"/>
    <w:rsid w:val="00031562"/>
    <w:rsid w:val="0003410B"/>
    <w:rsid w:val="00050532"/>
    <w:rsid w:val="00050D47"/>
    <w:rsid w:val="000527C9"/>
    <w:rsid w:val="00052925"/>
    <w:rsid w:val="00052929"/>
    <w:rsid w:val="000662FF"/>
    <w:rsid w:val="00075A3F"/>
    <w:rsid w:val="00076BDB"/>
    <w:rsid w:val="00080DB6"/>
    <w:rsid w:val="000955BC"/>
    <w:rsid w:val="000A5A63"/>
    <w:rsid w:val="000B32A6"/>
    <w:rsid w:val="000C18C3"/>
    <w:rsid w:val="000D39C9"/>
    <w:rsid w:val="000D5CD3"/>
    <w:rsid w:val="000E319C"/>
    <w:rsid w:val="000E3839"/>
    <w:rsid w:val="000E7C29"/>
    <w:rsid w:val="000F5168"/>
    <w:rsid w:val="0010651B"/>
    <w:rsid w:val="00112033"/>
    <w:rsid w:val="001309C7"/>
    <w:rsid w:val="001351E7"/>
    <w:rsid w:val="00144371"/>
    <w:rsid w:val="001619BA"/>
    <w:rsid w:val="00162A4E"/>
    <w:rsid w:val="00174274"/>
    <w:rsid w:val="00174B5F"/>
    <w:rsid w:val="001827A4"/>
    <w:rsid w:val="00183E06"/>
    <w:rsid w:val="00184E1E"/>
    <w:rsid w:val="0019056C"/>
    <w:rsid w:val="00195C50"/>
    <w:rsid w:val="001A732E"/>
    <w:rsid w:val="001D6029"/>
    <w:rsid w:val="001E14CF"/>
    <w:rsid w:val="001F1E87"/>
    <w:rsid w:val="001F1F21"/>
    <w:rsid w:val="001F39E0"/>
    <w:rsid w:val="001F401F"/>
    <w:rsid w:val="001F5BB5"/>
    <w:rsid w:val="00213A4E"/>
    <w:rsid w:val="00213FB3"/>
    <w:rsid w:val="002236E6"/>
    <w:rsid w:val="00226B41"/>
    <w:rsid w:val="0023624E"/>
    <w:rsid w:val="00246235"/>
    <w:rsid w:val="00251545"/>
    <w:rsid w:val="00252E77"/>
    <w:rsid w:val="00264D71"/>
    <w:rsid w:val="00283D9C"/>
    <w:rsid w:val="00286B85"/>
    <w:rsid w:val="00290B30"/>
    <w:rsid w:val="0029203A"/>
    <w:rsid w:val="002A069F"/>
    <w:rsid w:val="002C03F5"/>
    <w:rsid w:val="002C4712"/>
    <w:rsid w:val="002D00C2"/>
    <w:rsid w:val="002D1E97"/>
    <w:rsid w:val="002D2A85"/>
    <w:rsid w:val="002D6AEC"/>
    <w:rsid w:val="002F2AD0"/>
    <w:rsid w:val="002F3CBE"/>
    <w:rsid w:val="002F3EB1"/>
    <w:rsid w:val="002F4A64"/>
    <w:rsid w:val="003027F2"/>
    <w:rsid w:val="003042E1"/>
    <w:rsid w:val="003063D8"/>
    <w:rsid w:val="00312260"/>
    <w:rsid w:val="003141E3"/>
    <w:rsid w:val="0032175C"/>
    <w:rsid w:val="00326784"/>
    <w:rsid w:val="003359D2"/>
    <w:rsid w:val="003364C6"/>
    <w:rsid w:val="00346C28"/>
    <w:rsid w:val="00356DC5"/>
    <w:rsid w:val="003629EE"/>
    <w:rsid w:val="0036753A"/>
    <w:rsid w:val="003734C5"/>
    <w:rsid w:val="003A11FD"/>
    <w:rsid w:val="003A2353"/>
    <w:rsid w:val="003A41F1"/>
    <w:rsid w:val="003A4946"/>
    <w:rsid w:val="003C451E"/>
    <w:rsid w:val="003D5385"/>
    <w:rsid w:val="003E71DE"/>
    <w:rsid w:val="003F46C5"/>
    <w:rsid w:val="00400B55"/>
    <w:rsid w:val="00407619"/>
    <w:rsid w:val="004436D6"/>
    <w:rsid w:val="00453B9A"/>
    <w:rsid w:val="00457A50"/>
    <w:rsid w:val="0046670D"/>
    <w:rsid w:val="00472C1B"/>
    <w:rsid w:val="004734AB"/>
    <w:rsid w:val="004800A7"/>
    <w:rsid w:val="0048186E"/>
    <w:rsid w:val="00493B08"/>
    <w:rsid w:val="004A5A08"/>
    <w:rsid w:val="004C77C5"/>
    <w:rsid w:val="004D656C"/>
    <w:rsid w:val="004E7A7D"/>
    <w:rsid w:val="004F1FD3"/>
    <w:rsid w:val="004F72C3"/>
    <w:rsid w:val="005034C9"/>
    <w:rsid w:val="00512DBF"/>
    <w:rsid w:val="00515CAD"/>
    <w:rsid w:val="00516704"/>
    <w:rsid w:val="005221F3"/>
    <w:rsid w:val="00526F38"/>
    <w:rsid w:val="00527C6C"/>
    <w:rsid w:val="005328DC"/>
    <w:rsid w:val="00535E43"/>
    <w:rsid w:val="00537951"/>
    <w:rsid w:val="00543A75"/>
    <w:rsid w:val="005870DF"/>
    <w:rsid w:val="00591332"/>
    <w:rsid w:val="005B089D"/>
    <w:rsid w:val="005C05A6"/>
    <w:rsid w:val="005C377D"/>
    <w:rsid w:val="005D7C4D"/>
    <w:rsid w:val="006211C2"/>
    <w:rsid w:val="006319F4"/>
    <w:rsid w:val="006332DA"/>
    <w:rsid w:val="00633455"/>
    <w:rsid w:val="006453A2"/>
    <w:rsid w:val="00651782"/>
    <w:rsid w:val="006531A0"/>
    <w:rsid w:val="00657965"/>
    <w:rsid w:val="00657F69"/>
    <w:rsid w:val="00670B89"/>
    <w:rsid w:val="00680210"/>
    <w:rsid w:val="006849C2"/>
    <w:rsid w:val="006A114D"/>
    <w:rsid w:val="006A218F"/>
    <w:rsid w:val="006B5B04"/>
    <w:rsid w:val="006B704B"/>
    <w:rsid w:val="006C4C4D"/>
    <w:rsid w:val="006C526C"/>
    <w:rsid w:val="006D72C3"/>
    <w:rsid w:val="006E15C7"/>
    <w:rsid w:val="006E29CC"/>
    <w:rsid w:val="006F3B66"/>
    <w:rsid w:val="006F41EB"/>
    <w:rsid w:val="006F4720"/>
    <w:rsid w:val="006F5B9C"/>
    <w:rsid w:val="006F630E"/>
    <w:rsid w:val="006F6620"/>
    <w:rsid w:val="006F667A"/>
    <w:rsid w:val="0070069E"/>
    <w:rsid w:val="00703B5C"/>
    <w:rsid w:val="00722E56"/>
    <w:rsid w:val="00724530"/>
    <w:rsid w:val="00747580"/>
    <w:rsid w:val="00753A1C"/>
    <w:rsid w:val="00781438"/>
    <w:rsid w:val="00786D03"/>
    <w:rsid w:val="0079739D"/>
    <w:rsid w:val="007A1404"/>
    <w:rsid w:val="007A7265"/>
    <w:rsid w:val="007B0B36"/>
    <w:rsid w:val="007C3D59"/>
    <w:rsid w:val="007C5CBF"/>
    <w:rsid w:val="007C5CF1"/>
    <w:rsid w:val="007D0EDE"/>
    <w:rsid w:val="007D2924"/>
    <w:rsid w:val="007D2C18"/>
    <w:rsid w:val="007E6762"/>
    <w:rsid w:val="008020FC"/>
    <w:rsid w:val="00802C32"/>
    <w:rsid w:val="00812BE5"/>
    <w:rsid w:val="008133D1"/>
    <w:rsid w:val="0083063B"/>
    <w:rsid w:val="00835D1A"/>
    <w:rsid w:val="0083672B"/>
    <w:rsid w:val="00837B23"/>
    <w:rsid w:val="008472C0"/>
    <w:rsid w:val="0086368F"/>
    <w:rsid w:val="0087536E"/>
    <w:rsid w:val="00877915"/>
    <w:rsid w:val="008804D5"/>
    <w:rsid w:val="008869CC"/>
    <w:rsid w:val="008A09A7"/>
    <w:rsid w:val="008A3C44"/>
    <w:rsid w:val="008A4FC7"/>
    <w:rsid w:val="008A744C"/>
    <w:rsid w:val="008B3EBA"/>
    <w:rsid w:val="008B63D5"/>
    <w:rsid w:val="008C0712"/>
    <w:rsid w:val="008C621B"/>
    <w:rsid w:val="008D673F"/>
    <w:rsid w:val="008E54F0"/>
    <w:rsid w:val="008F5EC7"/>
    <w:rsid w:val="00902AB9"/>
    <w:rsid w:val="00914668"/>
    <w:rsid w:val="009153FF"/>
    <w:rsid w:val="0093315A"/>
    <w:rsid w:val="00942197"/>
    <w:rsid w:val="009443C3"/>
    <w:rsid w:val="0095122F"/>
    <w:rsid w:val="00954B7F"/>
    <w:rsid w:val="0096037E"/>
    <w:rsid w:val="00964E6D"/>
    <w:rsid w:val="00974BFC"/>
    <w:rsid w:val="009754BA"/>
    <w:rsid w:val="00975D31"/>
    <w:rsid w:val="00997F55"/>
    <w:rsid w:val="009A51CB"/>
    <w:rsid w:val="009A57C7"/>
    <w:rsid w:val="009B141F"/>
    <w:rsid w:val="009B5F7D"/>
    <w:rsid w:val="009C4463"/>
    <w:rsid w:val="009D2A49"/>
    <w:rsid w:val="009D41D3"/>
    <w:rsid w:val="009D783D"/>
    <w:rsid w:val="009E0DAE"/>
    <w:rsid w:val="009E7A2B"/>
    <w:rsid w:val="009F1591"/>
    <w:rsid w:val="009F3A02"/>
    <w:rsid w:val="00A024D7"/>
    <w:rsid w:val="00A05435"/>
    <w:rsid w:val="00A0592A"/>
    <w:rsid w:val="00A07ECA"/>
    <w:rsid w:val="00A21AAF"/>
    <w:rsid w:val="00A32232"/>
    <w:rsid w:val="00A43594"/>
    <w:rsid w:val="00A5055A"/>
    <w:rsid w:val="00A5509C"/>
    <w:rsid w:val="00A57848"/>
    <w:rsid w:val="00A62CEC"/>
    <w:rsid w:val="00A65C88"/>
    <w:rsid w:val="00A74149"/>
    <w:rsid w:val="00A86870"/>
    <w:rsid w:val="00A91D7F"/>
    <w:rsid w:val="00A962CF"/>
    <w:rsid w:val="00A97779"/>
    <w:rsid w:val="00AB0479"/>
    <w:rsid w:val="00AC2DE0"/>
    <w:rsid w:val="00AC4EAC"/>
    <w:rsid w:val="00AD0B45"/>
    <w:rsid w:val="00AD33B9"/>
    <w:rsid w:val="00AD38D9"/>
    <w:rsid w:val="00AF4A14"/>
    <w:rsid w:val="00B12012"/>
    <w:rsid w:val="00B3081F"/>
    <w:rsid w:val="00B31FFB"/>
    <w:rsid w:val="00B33A7E"/>
    <w:rsid w:val="00B3767E"/>
    <w:rsid w:val="00B4018E"/>
    <w:rsid w:val="00B52E85"/>
    <w:rsid w:val="00B60788"/>
    <w:rsid w:val="00B624AC"/>
    <w:rsid w:val="00B668F3"/>
    <w:rsid w:val="00B71EC7"/>
    <w:rsid w:val="00B72D8B"/>
    <w:rsid w:val="00B75676"/>
    <w:rsid w:val="00B75987"/>
    <w:rsid w:val="00B8167E"/>
    <w:rsid w:val="00BA5D57"/>
    <w:rsid w:val="00BB0755"/>
    <w:rsid w:val="00BB099E"/>
    <w:rsid w:val="00BD1AC6"/>
    <w:rsid w:val="00BD2E2C"/>
    <w:rsid w:val="00BD3FC4"/>
    <w:rsid w:val="00BF565E"/>
    <w:rsid w:val="00BF6986"/>
    <w:rsid w:val="00C01130"/>
    <w:rsid w:val="00C0154D"/>
    <w:rsid w:val="00C036CE"/>
    <w:rsid w:val="00C03CDF"/>
    <w:rsid w:val="00C04AE4"/>
    <w:rsid w:val="00C116C6"/>
    <w:rsid w:val="00C17CF5"/>
    <w:rsid w:val="00C20659"/>
    <w:rsid w:val="00C44A38"/>
    <w:rsid w:val="00C50DE3"/>
    <w:rsid w:val="00C558F7"/>
    <w:rsid w:val="00C603AE"/>
    <w:rsid w:val="00C621C1"/>
    <w:rsid w:val="00C62FD7"/>
    <w:rsid w:val="00C64384"/>
    <w:rsid w:val="00C67D01"/>
    <w:rsid w:val="00C71477"/>
    <w:rsid w:val="00CA4FB0"/>
    <w:rsid w:val="00CA72A1"/>
    <w:rsid w:val="00CB1EB1"/>
    <w:rsid w:val="00CB6A42"/>
    <w:rsid w:val="00CC0AA5"/>
    <w:rsid w:val="00CC55B2"/>
    <w:rsid w:val="00CC6F56"/>
    <w:rsid w:val="00CD0C4C"/>
    <w:rsid w:val="00CE43D6"/>
    <w:rsid w:val="00CE61BA"/>
    <w:rsid w:val="00CF1E88"/>
    <w:rsid w:val="00D03E59"/>
    <w:rsid w:val="00D073D5"/>
    <w:rsid w:val="00D12BA7"/>
    <w:rsid w:val="00D14E4E"/>
    <w:rsid w:val="00D17CC2"/>
    <w:rsid w:val="00D235D0"/>
    <w:rsid w:val="00D26A75"/>
    <w:rsid w:val="00D3590D"/>
    <w:rsid w:val="00D35E98"/>
    <w:rsid w:val="00D41303"/>
    <w:rsid w:val="00D57585"/>
    <w:rsid w:val="00D6152B"/>
    <w:rsid w:val="00D74907"/>
    <w:rsid w:val="00D75ADE"/>
    <w:rsid w:val="00D92720"/>
    <w:rsid w:val="00D95603"/>
    <w:rsid w:val="00DA5C73"/>
    <w:rsid w:val="00DC65B0"/>
    <w:rsid w:val="00DD0590"/>
    <w:rsid w:val="00DD104E"/>
    <w:rsid w:val="00DD11CA"/>
    <w:rsid w:val="00DE3717"/>
    <w:rsid w:val="00DF04D8"/>
    <w:rsid w:val="00E106B7"/>
    <w:rsid w:val="00E23174"/>
    <w:rsid w:val="00E34533"/>
    <w:rsid w:val="00E46171"/>
    <w:rsid w:val="00E520AF"/>
    <w:rsid w:val="00E63ABE"/>
    <w:rsid w:val="00E72C3D"/>
    <w:rsid w:val="00E92B99"/>
    <w:rsid w:val="00E92EDF"/>
    <w:rsid w:val="00E95F92"/>
    <w:rsid w:val="00EA220B"/>
    <w:rsid w:val="00EB3AA9"/>
    <w:rsid w:val="00EB3DE5"/>
    <w:rsid w:val="00EB64D7"/>
    <w:rsid w:val="00EC2300"/>
    <w:rsid w:val="00EC2320"/>
    <w:rsid w:val="00EC32FE"/>
    <w:rsid w:val="00EC76E0"/>
    <w:rsid w:val="00EF104E"/>
    <w:rsid w:val="00EF1E30"/>
    <w:rsid w:val="00EF7EF9"/>
    <w:rsid w:val="00F23F8D"/>
    <w:rsid w:val="00F3261C"/>
    <w:rsid w:val="00F337A4"/>
    <w:rsid w:val="00F36C21"/>
    <w:rsid w:val="00F43333"/>
    <w:rsid w:val="00F44D0D"/>
    <w:rsid w:val="00F51752"/>
    <w:rsid w:val="00F56B2A"/>
    <w:rsid w:val="00FC5E6C"/>
    <w:rsid w:val="00FD17D1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B179FC"/>
  <w15:chartTrackingRefBased/>
  <w15:docId w15:val="{2B2E4AE9-4C15-44E2-8882-504E70C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76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aliases w:val=" Char1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aliases w:val=" Char1 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customStyle="1" w:styleId="Normal09">
    <w:name w:val="Normal + 09"/>
    <w:basedOn w:val="Normal"/>
    <w:rsid w:val="00F51752"/>
  </w:style>
  <w:style w:type="paragraph" w:customStyle="1" w:styleId="Normal9ptChar">
    <w:name w:val="Normal + 9 pt Char"/>
    <w:basedOn w:val="Normal"/>
    <w:link w:val="Normal9ptCharChar"/>
    <w:rsid w:val="006F667A"/>
  </w:style>
  <w:style w:type="character" w:customStyle="1" w:styleId="Normal9ptCharChar">
    <w:name w:val="Normal + 9 pt Char Char"/>
    <w:link w:val="Normal9ptChar"/>
    <w:rsid w:val="006F667A"/>
    <w:rPr>
      <w:rFonts w:ascii="Tahoma" w:eastAsia="Batang" w:hAnsi="Tahoma"/>
      <w:sz w:val="16"/>
      <w:szCs w:val="24"/>
      <w:lang w:val="en-US" w:eastAsia="ko-KR" w:bidi="ar-SA"/>
    </w:rPr>
  </w:style>
  <w:style w:type="paragraph" w:customStyle="1" w:styleId="0Upperback">
    <w:name w:val="0  Upper back"/>
    <w:basedOn w:val="Heading2"/>
    <w:rsid w:val="0083063B"/>
  </w:style>
  <w:style w:type="paragraph" w:styleId="Header">
    <w:name w:val="header"/>
    <w:basedOn w:val="Normal"/>
    <w:rsid w:val="00A054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5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A2B"/>
  </w:style>
  <w:style w:type="character" w:customStyle="1" w:styleId="FooterChar">
    <w:name w:val="Footer Char"/>
    <w:link w:val="Footer"/>
    <w:uiPriority w:val="99"/>
    <w:rsid w:val="00F36C21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anre\LOCALS~1\Temp\TCD80.tmp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Lanre Makinde</dc:creator>
  <cp:keywords/>
  <cp:lastModifiedBy>Local Gold Marketing</cp:lastModifiedBy>
  <cp:revision>2</cp:revision>
  <cp:lastPrinted>2020-09-29T19:36:00Z</cp:lastPrinted>
  <dcterms:created xsi:type="dcterms:W3CDTF">2020-10-05T14:25:00Z</dcterms:created>
  <dcterms:modified xsi:type="dcterms:W3CDTF">2020-10-05T14:25:00Z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